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7" w:rsidRDefault="009772A7">
      <w:pPr>
        <w:pStyle w:val="BodyText"/>
        <w:ind w:left="481" w:firstLine="0"/>
        <w:jc w:val="left"/>
        <w:rPr>
          <w:sz w:val="20"/>
        </w:rPr>
      </w:pPr>
      <w:r w:rsidRPr="0039689D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34.25pt;height:112.5pt;visibility:visible">
            <v:imagedata r:id="rId7" o:title=""/>
          </v:shape>
        </w:pict>
      </w: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spacing w:before="5"/>
        <w:ind w:left="0" w:firstLine="0"/>
        <w:jc w:val="left"/>
        <w:rPr>
          <w:sz w:val="16"/>
        </w:rPr>
      </w:pPr>
    </w:p>
    <w:p w:rsidR="009772A7" w:rsidRDefault="009772A7">
      <w:pPr>
        <w:spacing w:before="82" w:line="288" w:lineRule="auto"/>
        <w:ind w:left="141" w:right="399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-5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ОБРАЗОВАНИЯ</w:t>
      </w:r>
    </w:p>
    <w:p w:rsidR="009772A7" w:rsidRDefault="009772A7">
      <w:pPr>
        <w:pStyle w:val="BodyText"/>
        <w:spacing w:before="3"/>
        <w:ind w:left="0" w:firstLine="0"/>
        <w:jc w:val="left"/>
        <w:rPr>
          <w:sz w:val="61"/>
        </w:rPr>
      </w:pPr>
    </w:p>
    <w:p w:rsidR="009772A7" w:rsidRDefault="009772A7">
      <w:pPr>
        <w:pStyle w:val="Title"/>
      </w:pPr>
      <w:r>
        <w:t>БИОЛОГИЯ</w:t>
      </w:r>
    </w:p>
    <w:p w:rsidR="009772A7" w:rsidRDefault="009772A7">
      <w:pPr>
        <w:spacing w:before="257"/>
        <w:ind w:left="141" w:right="407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4"/>
          <w:sz w:val="72"/>
        </w:rPr>
        <w:t xml:space="preserve"> </w:t>
      </w:r>
      <w:r>
        <w:rPr>
          <w:b/>
          <w:sz w:val="72"/>
        </w:rPr>
        <w:t>уровень)</w:t>
      </w:r>
    </w:p>
    <w:p w:rsidR="009772A7" w:rsidRDefault="009772A7">
      <w:pPr>
        <w:pStyle w:val="BodyText"/>
        <w:spacing w:before="4"/>
        <w:ind w:left="0" w:firstLine="0"/>
        <w:jc w:val="left"/>
        <w:rPr>
          <w:b/>
          <w:sz w:val="68"/>
        </w:rPr>
      </w:pPr>
    </w:p>
    <w:p w:rsidR="009772A7" w:rsidRDefault="009772A7">
      <w:pPr>
        <w:spacing w:before="1"/>
        <w:ind w:left="141" w:right="404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1"/>
          <w:sz w:val="31"/>
        </w:rPr>
        <w:t xml:space="preserve"> </w:t>
      </w:r>
      <w:r>
        <w:rPr>
          <w:sz w:val="31"/>
        </w:rPr>
        <w:t>5–9</w:t>
      </w:r>
      <w:r>
        <w:rPr>
          <w:spacing w:val="32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2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2"/>
          <w:sz w:val="31"/>
        </w:rPr>
        <w:t xml:space="preserve"> </w:t>
      </w:r>
      <w:r>
        <w:rPr>
          <w:sz w:val="31"/>
        </w:rPr>
        <w:t>организаций)</w:t>
      </w: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ind w:left="0" w:firstLine="0"/>
        <w:jc w:val="left"/>
        <w:rPr>
          <w:sz w:val="34"/>
        </w:rPr>
      </w:pPr>
    </w:p>
    <w:p w:rsidR="009772A7" w:rsidRDefault="009772A7">
      <w:pPr>
        <w:pStyle w:val="BodyText"/>
        <w:spacing w:before="249"/>
        <w:ind w:left="141" w:right="403" w:firstLine="0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9772A7" w:rsidRDefault="009772A7">
      <w:pPr>
        <w:jc w:val="center"/>
        <w:sectPr w:rsidR="009772A7">
          <w:type w:val="continuous"/>
          <w:pgSz w:w="11910" w:h="16850"/>
          <w:pgMar w:top="1160" w:right="720" w:bottom="280" w:left="980" w:header="720" w:footer="720" w:gutter="0"/>
          <w:cols w:space="720"/>
        </w:sectPr>
      </w:pPr>
    </w:p>
    <w:p w:rsidR="009772A7" w:rsidRDefault="009772A7">
      <w:pPr>
        <w:pStyle w:val="BodyText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7.55pt;margin-top:794.3pt;width:5.6pt;height:12.4pt;z-index:-251659264;mso-position-horizontal-relative:page;mso-position-vertical-relative:page" filled="f" stroked="f">
            <v:textbox inset="0,0,0,0">
              <w:txbxContent>
                <w:p w:rsidR="009772A7" w:rsidRDefault="009772A7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rect id="_x0000_s1028" style="position:absolute;margin-left:520.4pt;margin-top:779.6pt;width:60.1pt;height:41.4pt;z-index:251656192;mso-position-horizontal-relative:page;mso-position-vertical-relative:page" stroked="f">
            <w10:wrap anchorx="page" anchory="page"/>
          </v:rect>
        </w:pict>
      </w:r>
    </w:p>
    <w:p w:rsidR="009772A7" w:rsidRDefault="009772A7">
      <w:pPr>
        <w:pStyle w:val="BodyText"/>
        <w:ind w:left="0" w:firstLine="0"/>
        <w:jc w:val="left"/>
        <w:rPr>
          <w:sz w:val="20"/>
        </w:rPr>
      </w:pPr>
    </w:p>
    <w:p w:rsidR="009772A7" w:rsidRDefault="009772A7">
      <w:pPr>
        <w:pStyle w:val="BodyText"/>
        <w:spacing w:before="1"/>
        <w:ind w:left="0" w:firstLine="0"/>
        <w:jc w:val="left"/>
        <w:rPr>
          <w:sz w:val="16"/>
        </w:rPr>
      </w:pPr>
    </w:p>
    <w:p w:rsidR="009772A7" w:rsidRDefault="009772A7">
      <w:pPr>
        <w:pStyle w:val="Heading2"/>
        <w:spacing w:before="89"/>
        <w:jc w:val="left"/>
      </w:pPr>
      <w:r>
        <w:rPr>
          <w:noProof/>
          <w:lang w:eastAsia="ru-RU"/>
        </w:rPr>
        <w:pict>
          <v:line id="_x0000_s1029" style="position:absolute;left:0;text-align:left;z-index:251655168;mso-position-horizontal-relative:page" from="54.2pt,25.55pt" to="528.95pt,25.55pt" strokeweight=".1271mm">
            <w10:wrap anchorx="page"/>
          </v:line>
        </w:pict>
      </w:r>
      <w:r>
        <w:t>СОДЕРЖАНИЕ</w:t>
      </w:r>
    </w:p>
    <w:p w:rsidR="009772A7" w:rsidRDefault="009772A7">
      <w:pPr>
        <w:pStyle w:val="TOC1"/>
        <w:tabs>
          <w:tab w:val="right" w:leader="dot" w:pos="10075"/>
        </w:tabs>
        <w:spacing w:before="269"/>
      </w:pPr>
      <w:hyperlink w:anchor="_bookmark0" w:history="1">
        <w:r>
          <w:t>Пояснительная</w:t>
        </w:r>
        <w:r>
          <w:rPr>
            <w:spacing w:val="1"/>
          </w:rPr>
          <w:t xml:space="preserve"> </w:t>
        </w:r>
        <w:r>
          <w:t>записка</w:t>
        </w:r>
        <w:r>
          <w:tab/>
          <w:t>3</w:t>
        </w:r>
      </w:hyperlink>
    </w:p>
    <w:p w:rsidR="009772A7" w:rsidRDefault="009772A7">
      <w:pPr>
        <w:pStyle w:val="TOC1"/>
        <w:tabs>
          <w:tab w:val="right" w:leader="dot" w:pos="10075"/>
        </w:tabs>
      </w:pPr>
      <w:hyperlink w:anchor="_bookmark1" w:history="1">
        <w:r>
          <w:t>Содержание</w:t>
        </w:r>
        <w:r>
          <w:rPr>
            <w:spacing w:val="-2"/>
          </w:rPr>
          <w:t xml:space="preserve"> </w:t>
        </w:r>
        <w:r>
          <w:t>обучения</w:t>
        </w:r>
        <w:r>
          <w:tab/>
          <w:t>5</w:t>
        </w:r>
      </w:hyperlink>
    </w:p>
    <w:p w:rsidR="009772A7" w:rsidRDefault="009772A7">
      <w:pPr>
        <w:pStyle w:val="TOC2"/>
        <w:numPr>
          <w:ilvl w:val="0"/>
          <w:numId w:val="5"/>
        </w:numPr>
        <w:tabs>
          <w:tab w:val="left" w:pos="590"/>
          <w:tab w:val="right" w:leader="dot" w:pos="10075"/>
        </w:tabs>
        <w:spacing w:before="132"/>
      </w:pPr>
      <w:hyperlink w:anchor="_bookmark2" w:history="1">
        <w:r>
          <w:t>класс</w:t>
        </w:r>
        <w:r>
          <w:tab/>
          <w:t>5</w:t>
        </w:r>
      </w:hyperlink>
    </w:p>
    <w:p w:rsidR="009772A7" w:rsidRDefault="009772A7">
      <w:pPr>
        <w:pStyle w:val="TOC2"/>
        <w:numPr>
          <w:ilvl w:val="0"/>
          <w:numId w:val="5"/>
        </w:numPr>
        <w:tabs>
          <w:tab w:val="left" w:pos="590"/>
          <w:tab w:val="right" w:leader="dot" w:pos="10075"/>
        </w:tabs>
      </w:pPr>
      <w:hyperlink w:anchor="_bookmark3" w:history="1">
        <w:r>
          <w:t>класс</w:t>
        </w:r>
        <w:r>
          <w:tab/>
          <w:t>7</w:t>
        </w:r>
      </w:hyperlink>
    </w:p>
    <w:p w:rsidR="009772A7" w:rsidRDefault="009772A7">
      <w:pPr>
        <w:pStyle w:val="TOC2"/>
        <w:numPr>
          <w:ilvl w:val="0"/>
          <w:numId w:val="5"/>
        </w:numPr>
        <w:tabs>
          <w:tab w:val="left" w:pos="590"/>
          <w:tab w:val="right" w:leader="dot" w:pos="10078"/>
        </w:tabs>
        <w:spacing w:before="124"/>
      </w:pPr>
      <w:hyperlink w:anchor="_bookmark4" w:history="1">
        <w:r>
          <w:t>класс</w:t>
        </w:r>
        <w:r>
          <w:tab/>
          <w:t>10</w:t>
        </w:r>
      </w:hyperlink>
    </w:p>
    <w:p w:rsidR="009772A7" w:rsidRDefault="009772A7">
      <w:pPr>
        <w:pStyle w:val="TOC2"/>
        <w:numPr>
          <w:ilvl w:val="0"/>
          <w:numId w:val="5"/>
        </w:numPr>
        <w:tabs>
          <w:tab w:val="left" w:pos="590"/>
          <w:tab w:val="right" w:leader="dot" w:pos="10078"/>
        </w:tabs>
      </w:pPr>
      <w:hyperlink w:anchor="_bookmark5" w:history="1">
        <w:r>
          <w:t>класс</w:t>
        </w:r>
        <w:r>
          <w:tab/>
          <w:t>13</w:t>
        </w:r>
      </w:hyperlink>
    </w:p>
    <w:p w:rsidR="009772A7" w:rsidRDefault="009772A7">
      <w:pPr>
        <w:pStyle w:val="TOC2"/>
        <w:numPr>
          <w:ilvl w:val="0"/>
          <w:numId w:val="5"/>
        </w:numPr>
        <w:tabs>
          <w:tab w:val="left" w:pos="590"/>
          <w:tab w:val="right" w:leader="dot" w:pos="10078"/>
        </w:tabs>
        <w:spacing w:before="124"/>
      </w:pPr>
      <w:hyperlink w:anchor="_bookmark6" w:history="1">
        <w:r>
          <w:t>класс</w:t>
        </w:r>
        <w:r>
          <w:tab/>
          <w:t>19</w:t>
        </w:r>
      </w:hyperlink>
    </w:p>
    <w:p w:rsidR="009772A7" w:rsidRDefault="009772A7">
      <w:pPr>
        <w:pStyle w:val="TOC1"/>
        <w:spacing w:before="327"/>
      </w:pPr>
      <w:hyperlink w:anchor="_bookmark7" w:history="1">
        <w:r>
          <w:t>Планируемые результаты</w:t>
        </w:r>
        <w:r>
          <w:rPr>
            <w:spacing w:val="-7"/>
          </w:rPr>
          <w:t xml:space="preserve"> </w:t>
        </w:r>
        <w:r>
          <w:t>освоения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5"/>
          </w:rPr>
          <w:t xml:space="preserve"> </w:t>
        </w:r>
        <w:r>
          <w:t>по</w:t>
        </w:r>
        <w:r>
          <w:rPr>
            <w:spacing w:val="-8"/>
          </w:rPr>
          <w:t xml:space="preserve"> </w:t>
        </w:r>
        <w:r>
          <w:t>биологии</w:t>
        </w:r>
        <w:r>
          <w:rPr>
            <w:spacing w:val="-4"/>
          </w:rPr>
          <w:t xml:space="preserve"> </w:t>
        </w:r>
        <w:r>
          <w:t>на</w:t>
        </w:r>
        <w:r>
          <w:rPr>
            <w:spacing w:val="-6"/>
          </w:rPr>
          <w:t xml:space="preserve"> </w:t>
        </w:r>
        <w:r>
          <w:t>уровне</w:t>
        </w:r>
      </w:hyperlink>
    </w:p>
    <w:p w:rsidR="009772A7" w:rsidRDefault="009772A7">
      <w:pPr>
        <w:pStyle w:val="TOC1"/>
        <w:tabs>
          <w:tab w:val="right" w:leader="dot" w:pos="10078"/>
        </w:tabs>
        <w:spacing w:before="23"/>
      </w:pPr>
      <w:hyperlink w:anchor="_bookmark7" w:history="1">
        <w:r>
          <w:t>основного</w:t>
        </w:r>
        <w:r>
          <w:rPr>
            <w:spacing w:val="-4"/>
          </w:rPr>
          <w:t xml:space="preserve"> </w:t>
        </w:r>
        <w:r>
          <w:t>общего</w:t>
        </w:r>
        <w:r>
          <w:rPr>
            <w:spacing w:val="4"/>
          </w:rPr>
          <w:t xml:space="preserve"> </w:t>
        </w:r>
        <w:r>
          <w:t>образования</w:t>
        </w:r>
        <w:r>
          <w:rPr>
            <w:spacing w:val="2"/>
          </w:rPr>
          <w:t xml:space="preserve"> </w:t>
        </w:r>
        <w:r>
          <w:t>(базовый</w:t>
        </w:r>
        <w:r>
          <w:rPr>
            <w:spacing w:val="8"/>
          </w:rPr>
          <w:t xml:space="preserve"> </w:t>
        </w:r>
        <w:r>
          <w:t>уровень)</w:t>
        </w:r>
        <w:r>
          <w:tab/>
          <w:t>25</w:t>
        </w:r>
      </w:hyperlink>
    </w:p>
    <w:p w:rsidR="009772A7" w:rsidRDefault="009772A7">
      <w:pPr>
        <w:pStyle w:val="TOC2"/>
        <w:tabs>
          <w:tab w:val="right" w:leader="dot" w:pos="10078"/>
        </w:tabs>
        <w:ind w:left="374" w:firstLine="0"/>
      </w:pPr>
      <w:hyperlink w:anchor="_bookmark8" w:history="1">
        <w:r>
          <w:t>Личностные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25</w:t>
        </w:r>
      </w:hyperlink>
    </w:p>
    <w:p w:rsidR="009772A7" w:rsidRDefault="009772A7">
      <w:pPr>
        <w:pStyle w:val="TOC2"/>
        <w:tabs>
          <w:tab w:val="right" w:leader="dot" w:pos="10078"/>
        </w:tabs>
        <w:ind w:left="374" w:firstLine="0"/>
      </w:pPr>
      <w:hyperlink w:anchor="_bookmark9" w:history="1">
        <w:r>
          <w:t>Метапредметные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26</w:t>
        </w:r>
      </w:hyperlink>
    </w:p>
    <w:p w:rsidR="009772A7" w:rsidRDefault="009772A7">
      <w:pPr>
        <w:pStyle w:val="TOC2"/>
        <w:tabs>
          <w:tab w:val="right" w:leader="dot" w:pos="10078"/>
        </w:tabs>
        <w:spacing w:before="132"/>
        <w:ind w:left="374" w:firstLine="0"/>
      </w:pPr>
      <w:hyperlink w:anchor="_bookmark10" w:history="1">
        <w:r>
          <w:t>Предметные</w:t>
        </w:r>
        <w:r>
          <w:rPr>
            <w:spacing w:val="-3"/>
          </w:rPr>
          <w:t xml:space="preserve"> </w:t>
        </w:r>
        <w:r>
          <w:t>результаты</w:t>
        </w:r>
        <w:r>
          <w:tab/>
          <w:t>30</w:t>
        </w:r>
      </w:hyperlink>
    </w:p>
    <w:p w:rsidR="009772A7" w:rsidRDefault="009772A7">
      <w:pPr>
        <w:pStyle w:val="TOC1"/>
        <w:tabs>
          <w:tab w:val="right" w:leader="dot" w:pos="10078"/>
        </w:tabs>
      </w:pPr>
      <w:hyperlink w:anchor="_bookmark11" w:history="1">
        <w:r>
          <w:t>Тематическое</w:t>
        </w:r>
        <w:r>
          <w:rPr>
            <w:spacing w:val="-2"/>
          </w:rPr>
          <w:t xml:space="preserve"> </w:t>
        </w:r>
        <w:r>
          <w:t>планирование</w:t>
        </w:r>
        <w:r>
          <w:tab/>
          <w:t>39</w:t>
        </w:r>
      </w:hyperlink>
    </w:p>
    <w:p w:rsidR="009772A7" w:rsidRDefault="009772A7">
      <w:pPr>
        <w:pStyle w:val="TOC2"/>
        <w:numPr>
          <w:ilvl w:val="0"/>
          <w:numId w:val="4"/>
        </w:numPr>
        <w:tabs>
          <w:tab w:val="left" w:pos="590"/>
          <w:tab w:val="right" w:leader="dot" w:pos="10078"/>
        </w:tabs>
        <w:spacing w:before="131"/>
      </w:pPr>
      <w:hyperlink w:anchor="_bookmark12" w:history="1">
        <w:r>
          <w:t>класс</w:t>
        </w:r>
        <w:r>
          <w:tab/>
          <w:t>39</w:t>
        </w:r>
      </w:hyperlink>
    </w:p>
    <w:p w:rsidR="009772A7" w:rsidRDefault="009772A7">
      <w:pPr>
        <w:pStyle w:val="TOC2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3" w:history="1">
        <w:r>
          <w:t>класс</w:t>
        </w:r>
        <w:r>
          <w:tab/>
          <w:t>46</w:t>
        </w:r>
      </w:hyperlink>
    </w:p>
    <w:p w:rsidR="009772A7" w:rsidRDefault="009772A7">
      <w:pPr>
        <w:pStyle w:val="TOC2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4" w:history="1">
        <w:r>
          <w:t>класс</w:t>
        </w:r>
        <w:r>
          <w:tab/>
          <w:t>54</w:t>
        </w:r>
      </w:hyperlink>
    </w:p>
    <w:p w:rsidR="009772A7" w:rsidRDefault="009772A7">
      <w:pPr>
        <w:pStyle w:val="TOC2"/>
        <w:numPr>
          <w:ilvl w:val="0"/>
          <w:numId w:val="4"/>
        </w:numPr>
        <w:tabs>
          <w:tab w:val="left" w:pos="590"/>
          <w:tab w:val="right" w:leader="dot" w:pos="10078"/>
        </w:tabs>
        <w:spacing w:before="124"/>
      </w:pPr>
      <w:hyperlink w:anchor="_bookmark15" w:history="1">
        <w:r>
          <w:t>класс</w:t>
        </w:r>
        <w:r>
          <w:tab/>
          <w:t>63</w:t>
        </w:r>
      </w:hyperlink>
    </w:p>
    <w:p w:rsidR="009772A7" w:rsidRDefault="009772A7">
      <w:pPr>
        <w:pStyle w:val="TOC2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6" w:history="1">
        <w:r>
          <w:t>класс</w:t>
        </w:r>
        <w:r>
          <w:tab/>
          <w:t>83</w:t>
        </w:r>
      </w:hyperlink>
    </w:p>
    <w:p w:rsidR="009772A7" w:rsidRDefault="009772A7">
      <w:pPr>
        <w:sectPr w:rsidR="009772A7">
          <w:headerReference w:type="default" r:id="rId8"/>
          <w:pgSz w:w="11910" w:h="16850"/>
          <w:pgMar w:top="1140" w:right="720" w:bottom="280" w:left="980" w:header="710" w:footer="0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2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«Естественно-научные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9772A7" w:rsidRDefault="009772A7">
      <w:pPr>
        <w:pStyle w:val="BodyText"/>
        <w:spacing w:before="5"/>
        <w:ind w:left="0" w:firstLine="0"/>
        <w:jc w:val="left"/>
        <w:rPr>
          <w:sz w:val="30"/>
        </w:rPr>
      </w:pPr>
    </w:p>
    <w:p w:rsidR="009772A7" w:rsidRDefault="009772A7">
      <w:pPr>
        <w:pStyle w:val="Heading2"/>
        <w:jc w:val="left"/>
      </w:pPr>
      <w:r>
        <w:rPr>
          <w:noProof/>
          <w:lang w:eastAsia="ru-RU"/>
        </w:rPr>
        <w:pict>
          <v:shape id="_x0000_s1032" style="position:absolute;left:0;text-align:left;margin-left:56.7pt;margin-top:22.55pt;width:496.5pt;height:.1pt;z-index:-251658240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772A7" w:rsidRDefault="009772A7">
      <w:pPr>
        <w:pStyle w:val="BodyText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772A7" w:rsidRDefault="009772A7">
      <w:pPr>
        <w:pStyle w:val="BodyText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>грамотности обучающихся и организацию изучения биологии на 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772A7" w:rsidRDefault="009772A7">
      <w:pPr>
        <w:pStyle w:val="BodyText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9772A7" w:rsidRDefault="009772A7">
      <w:pPr>
        <w:pStyle w:val="BodyText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9772A7" w:rsidRDefault="009772A7">
      <w:pPr>
        <w:pStyle w:val="BodyText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биологии: личностные, метапредметные,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9772A7" w:rsidRDefault="009772A7">
      <w:pPr>
        <w:pStyle w:val="BodyText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9772A7" w:rsidRDefault="009772A7">
      <w:pPr>
        <w:pStyle w:val="BodyText"/>
        <w:spacing w:line="259" w:lineRule="auto"/>
        <w:ind w:right="136"/>
      </w:pPr>
      <w:r>
        <w:t>Биологическая подготовка обеспечивает понимание обучающимися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9772A7" w:rsidRDefault="009772A7">
      <w:pPr>
        <w:pStyle w:val="BodyText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9772A7" w:rsidRDefault="009772A7">
      <w:pPr>
        <w:pStyle w:val="BodyText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9772A7" w:rsidRDefault="009772A7">
      <w:pPr>
        <w:pStyle w:val="BodyText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9772A7" w:rsidRDefault="009772A7">
      <w:pPr>
        <w:spacing w:line="256" w:lineRule="auto"/>
        <w:sectPr w:rsidR="009772A7">
          <w:headerReference w:type="default" r:id="rId9"/>
          <w:footerReference w:type="default" r:id="rId10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38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9772A7" w:rsidRDefault="009772A7">
      <w:pPr>
        <w:pStyle w:val="BodyText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9772A7" w:rsidRDefault="009772A7">
      <w:pPr>
        <w:pStyle w:val="BodyText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9772A7" w:rsidRDefault="009772A7">
      <w:pPr>
        <w:pStyle w:val="BodyText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9772A7" w:rsidRDefault="009772A7">
      <w:pPr>
        <w:pStyle w:val="BodyText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9772A7" w:rsidRDefault="009772A7">
      <w:pPr>
        <w:pStyle w:val="BodyText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 жизнедеятельности и средообразующей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9772A7" w:rsidRDefault="009772A7">
      <w:pPr>
        <w:pStyle w:val="BodyText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9772A7" w:rsidRDefault="009772A7">
      <w:pPr>
        <w:pStyle w:val="BodyText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9772A7" w:rsidRDefault="009772A7">
      <w:pPr>
        <w:pStyle w:val="BodyText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9772A7" w:rsidRDefault="009772A7">
      <w:pPr>
        <w:pStyle w:val="BodyText"/>
        <w:spacing w:line="259" w:lineRule="auto"/>
        <w:ind w:right="131"/>
      </w:pPr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772A7" w:rsidRDefault="009772A7">
      <w:pPr>
        <w:pStyle w:val="BodyText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9772A7" w:rsidRDefault="009772A7">
      <w:pPr>
        <w:spacing w:line="259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86"/>
        <w:jc w:val="left"/>
      </w:pPr>
      <w:bookmarkStart w:id="1" w:name="_bookmark1"/>
      <w:bookmarkEnd w:id="1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9772A7" w:rsidRDefault="009772A7">
      <w:pPr>
        <w:pStyle w:val="BodyText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w:pict>
          <v:shape id="_x0000_s1033" style="position:absolute;margin-left:56.35pt;margin-top:9pt;width:495pt;height:.1pt;z-index:-251657216;mso-wrap-distance-left:0;mso-wrap-distance-right:0;mso-position-horizontal-relative:page" coordorigin="1127,180" coordsize="9900,0" path="m1127,180r9900,e" filled="f" strokeweight=".1271mm">
            <v:path arrowok="t"/>
            <w10:wrap type="topAndBottom" anchorx="page"/>
          </v:shape>
        </w:pict>
      </w:r>
    </w:p>
    <w:p w:rsidR="009772A7" w:rsidRDefault="009772A7">
      <w:pPr>
        <w:pStyle w:val="Heading2"/>
        <w:numPr>
          <w:ilvl w:val="0"/>
          <w:numId w:val="3"/>
        </w:numPr>
        <w:tabs>
          <w:tab w:val="left" w:pos="367"/>
        </w:tabs>
        <w:spacing w:before="221"/>
        <w:ind w:hanging="217"/>
        <w:jc w:val="left"/>
      </w:pPr>
      <w:bookmarkStart w:id="2" w:name="_bookmark2"/>
      <w:bookmarkEnd w:id="2"/>
      <w:r>
        <w:t>КЛАСС</w:t>
      </w:r>
    </w:p>
    <w:p w:rsidR="009772A7" w:rsidRDefault="009772A7">
      <w:pPr>
        <w:pStyle w:val="Heading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9772A7" w:rsidRDefault="009772A7">
      <w:pPr>
        <w:pStyle w:val="BodyText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9772A7" w:rsidRDefault="009772A7">
      <w:pPr>
        <w:pStyle w:val="BodyText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разделы). 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9772A7" w:rsidRDefault="009772A7">
      <w:pPr>
        <w:pStyle w:val="BodyText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биологическими</w:t>
      </w:r>
    </w:p>
    <w:p w:rsidR="009772A7" w:rsidRDefault="009772A7">
      <w:pPr>
        <w:pStyle w:val="BodyText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9772A7" w:rsidRDefault="009772A7">
      <w:pPr>
        <w:pStyle w:val="BodyText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9772A7" w:rsidRDefault="009772A7">
      <w:pPr>
        <w:pStyle w:val="Heading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9772A7" w:rsidRDefault="009772A7">
      <w:pPr>
        <w:pStyle w:val="BodyText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9772A7" w:rsidRDefault="009772A7">
      <w:pPr>
        <w:pStyle w:val="BodyText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9772A7" w:rsidRDefault="009772A7">
      <w:pPr>
        <w:pStyle w:val="Heading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9772A7" w:rsidRDefault="009772A7">
      <w:pPr>
        <w:pStyle w:val="BodyText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9772A7" w:rsidRDefault="009772A7">
      <w:pPr>
        <w:pStyle w:val="BodyText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9772A7" w:rsidRDefault="009772A7">
      <w:pPr>
        <w:pStyle w:val="Heading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9772A7" w:rsidRDefault="009772A7">
      <w:pPr>
        <w:pStyle w:val="BodyText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9772A7" w:rsidRDefault="009772A7">
      <w:pPr>
        <w:pStyle w:val="Heading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9772A7" w:rsidRDefault="009772A7">
      <w:pPr>
        <w:pStyle w:val="BodyText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4" w:lineRule="auto"/>
        <w:ind w:right="138" w:firstLine="0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9772A7" w:rsidRDefault="009772A7">
      <w:pPr>
        <w:pStyle w:val="BodyText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9772A7" w:rsidRDefault="009772A7">
      <w:pPr>
        <w:pStyle w:val="BodyText"/>
        <w:spacing w:line="256" w:lineRule="auto"/>
        <w:ind w:right="14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9772A7" w:rsidRDefault="009772A7">
      <w:pPr>
        <w:pStyle w:val="BodyText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9772A7" w:rsidRDefault="009772A7">
      <w:pPr>
        <w:pStyle w:val="BodyText"/>
        <w:spacing w:before="2" w:line="259" w:lineRule="auto"/>
        <w:ind w:right="142"/>
      </w:pPr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Heading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9772A7" w:rsidRDefault="009772A7">
      <w:pPr>
        <w:pStyle w:val="BodyText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9772A7" w:rsidRDefault="009772A7">
      <w:pPr>
        <w:pStyle w:val="Heading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9772A7" w:rsidRDefault="009772A7">
      <w:pPr>
        <w:pStyle w:val="BodyText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rPr>
          <w:spacing w:val="-1"/>
        </w:rPr>
        <w:t>внутриорганизменная</w:t>
      </w:r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9772A7" w:rsidRDefault="009772A7">
      <w:pPr>
        <w:pStyle w:val="Heading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9772A7" w:rsidRDefault="009772A7">
      <w:pPr>
        <w:pStyle w:val="Heading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9772A7" w:rsidRDefault="009772A7">
      <w:pPr>
        <w:pStyle w:val="BodyText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9772A7" w:rsidRDefault="009772A7">
      <w:pPr>
        <w:pStyle w:val="Heading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9772A7" w:rsidRDefault="009772A7">
      <w:pPr>
        <w:pStyle w:val="BodyText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веществ в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сообщества).</w:t>
      </w:r>
    </w:p>
    <w:p w:rsidR="009772A7" w:rsidRDefault="009772A7">
      <w:pPr>
        <w:pStyle w:val="BodyText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9772A7" w:rsidRDefault="009772A7">
      <w:pPr>
        <w:pStyle w:val="BodyText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9772A7" w:rsidRDefault="009772A7">
      <w:pPr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3"/>
        <w:spacing w:before="9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9772A7" w:rsidRDefault="009772A7">
      <w:pPr>
        <w:pStyle w:val="Heading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9772A7" w:rsidRDefault="009772A7">
      <w:pPr>
        <w:pStyle w:val="BodyText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9772A7" w:rsidRDefault="009772A7">
      <w:pPr>
        <w:pStyle w:val="BodyText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9772A7" w:rsidRDefault="009772A7">
      <w:pPr>
        <w:pStyle w:val="Heading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9772A7" w:rsidRDefault="009772A7">
      <w:pPr>
        <w:pStyle w:val="BodyText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9772A7" w:rsidRDefault="009772A7">
      <w:pPr>
        <w:pStyle w:val="Heading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9772A7" w:rsidRDefault="009772A7">
      <w:pPr>
        <w:pStyle w:val="BodyText"/>
        <w:ind w:left="0" w:firstLine="0"/>
        <w:jc w:val="left"/>
        <w:rPr>
          <w:sz w:val="33"/>
        </w:rPr>
      </w:pPr>
    </w:p>
    <w:p w:rsidR="009772A7" w:rsidRDefault="009772A7">
      <w:pPr>
        <w:pStyle w:val="Heading2"/>
        <w:numPr>
          <w:ilvl w:val="0"/>
          <w:numId w:val="3"/>
        </w:numPr>
        <w:tabs>
          <w:tab w:val="left" w:pos="367"/>
        </w:tabs>
        <w:ind w:hanging="217"/>
      </w:pPr>
      <w:bookmarkStart w:id="3" w:name="_bookmark3"/>
      <w:bookmarkEnd w:id="3"/>
      <w:r>
        <w:t>КЛАСС</w:t>
      </w:r>
    </w:p>
    <w:p w:rsidR="009772A7" w:rsidRDefault="009772A7">
      <w:pPr>
        <w:spacing w:before="154"/>
        <w:ind w:left="150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9772A7" w:rsidRDefault="009772A7">
      <w:pPr>
        <w:pStyle w:val="BodyText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9772A7" w:rsidRDefault="009772A7">
      <w:pPr>
        <w:pStyle w:val="BodyText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9772A7" w:rsidRDefault="009772A7">
      <w:pPr>
        <w:pStyle w:val="BodyText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9772A7" w:rsidRDefault="009772A7">
      <w:pPr>
        <w:pStyle w:val="BodyText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9772A7" w:rsidRDefault="009772A7">
      <w:pPr>
        <w:pStyle w:val="BodyText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9772A7" w:rsidRDefault="009772A7">
      <w:pPr>
        <w:pStyle w:val="Heading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9772A7" w:rsidRDefault="009772A7">
      <w:pPr>
        <w:pStyle w:val="BodyText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9772A7" w:rsidRDefault="009772A7">
      <w:pPr>
        <w:pStyle w:val="BodyText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9772A7" w:rsidRDefault="009772A7">
      <w:pPr>
        <w:pStyle w:val="Heading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9772A7" w:rsidRDefault="009772A7">
      <w:pPr>
        <w:pStyle w:val="BodyText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9772A7" w:rsidRDefault="009772A7">
      <w:pPr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79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9772A7" w:rsidRDefault="009772A7">
      <w:pPr>
        <w:pStyle w:val="BodyText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9772A7" w:rsidRDefault="009772A7">
      <w:pPr>
        <w:pStyle w:val="BodyText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9772A7" w:rsidRDefault="009772A7">
      <w:pPr>
        <w:pStyle w:val="BodyText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9772A7" w:rsidRDefault="009772A7">
      <w:pPr>
        <w:pStyle w:val="BodyText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9772A7" w:rsidRDefault="009772A7">
      <w:pPr>
        <w:pStyle w:val="BodyText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9772A7" w:rsidRDefault="009772A7">
      <w:pPr>
        <w:pStyle w:val="Heading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9772A7" w:rsidRDefault="009772A7">
      <w:pPr>
        <w:pStyle w:val="BodyText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9772A7" w:rsidRDefault="009772A7">
      <w:pPr>
        <w:pStyle w:val="BodyText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9772A7" w:rsidRDefault="009772A7">
      <w:pPr>
        <w:pStyle w:val="BodyText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9772A7" w:rsidRDefault="009772A7">
      <w:pPr>
        <w:pStyle w:val="BodyText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9772A7" w:rsidRDefault="009772A7">
      <w:pPr>
        <w:pStyle w:val="BodyText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9772A7" w:rsidRDefault="009772A7">
      <w:pPr>
        <w:pStyle w:val="BodyText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9772A7" w:rsidRDefault="009772A7">
      <w:pPr>
        <w:pStyle w:val="BodyText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9772A7" w:rsidRDefault="009772A7">
      <w:pPr>
        <w:pStyle w:val="Heading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9772A7" w:rsidRDefault="009772A7">
      <w:pPr>
        <w:pStyle w:val="BodyText"/>
        <w:spacing w:before="24" w:line="252" w:lineRule="auto"/>
        <w:ind w:right="128"/>
      </w:pPr>
      <w:r>
        <w:rPr>
          <w:b/>
        </w:rPr>
        <w:t xml:space="preserve">Обмен веществ у растений. </w:t>
      </w:r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9772A7" w:rsidRDefault="009772A7">
      <w:pPr>
        <w:pStyle w:val="BodyText"/>
        <w:spacing w:before="123" w:line="254" w:lineRule="auto"/>
        <w:ind w:right="142"/>
      </w:pPr>
      <w:r>
        <w:rPr>
          <w:b/>
        </w:rPr>
        <w:t>Питание</w:t>
      </w:r>
      <w:r>
        <w:rPr>
          <w:b/>
          <w:spacing w:val="1"/>
        </w:rPr>
        <w:t xml:space="preserve"> </w:t>
      </w:r>
      <w:r>
        <w:rPr>
          <w:b/>
        </w:rPr>
        <w:t>растения.</w:t>
      </w:r>
      <w:r>
        <w:rPr>
          <w:b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9772A7" w:rsidRDefault="009772A7">
      <w:pPr>
        <w:spacing w:line="25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93" w:line="264" w:lineRule="auto"/>
        <w:ind w:right="143"/>
      </w:pPr>
      <w:r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106" w:line="256" w:lineRule="auto"/>
        <w:ind w:right="129"/>
      </w:pPr>
      <w:r>
        <w:rPr>
          <w:b/>
        </w:rPr>
        <w:t>Дыхание</w:t>
      </w:r>
      <w:r>
        <w:rPr>
          <w:b/>
          <w:spacing w:val="-17"/>
        </w:rPr>
        <w:t xml:space="preserve"> </w:t>
      </w:r>
      <w:r>
        <w:rPr>
          <w:b/>
        </w:rPr>
        <w:t>растения.</w:t>
      </w:r>
      <w:r>
        <w:rPr>
          <w:b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(устьичный</w:t>
      </w:r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9772A7" w:rsidRDefault="009772A7">
      <w:pPr>
        <w:pStyle w:val="BodyText"/>
        <w:spacing w:before="101" w:line="254" w:lineRule="auto"/>
        <w:ind w:right="133"/>
      </w:pPr>
      <w:r>
        <w:rPr>
          <w:b/>
        </w:rPr>
        <w:t xml:space="preserve">Транспорт веществ в растении. </w:t>
      </w:r>
      <w:r>
        <w:t>Связь клеточного строения стебля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9772A7" w:rsidRDefault="009772A7">
      <w:pPr>
        <w:spacing w:before="114"/>
        <w:ind w:left="720"/>
        <w:jc w:val="both"/>
        <w:rPr>
          <w:sz w:val="28"/>
        </w:rPr>
      </w:pPr>
      <w:r>
        <w:rPr>
          <w:b/>
          <w:sz w:val="28"/>
        </w:rPr>
        <w:t>Рост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растения.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Прорастание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семян.</w:t>
      </w:r>
    </w:p>
    <w:p w:rsidR="009772A7" w:rsidRDefault="009772A7">
      <w:pPr>
        <w:pStyle w:val="BodyText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9772A7" w:rsidRDefault="009772A7">
      <w:pPr>
        <w:pStyle w:val="BodyText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9772A7" w:rsidRDefault="009772A7">
      <w:pPr>
        <w:pStyle w:val="BodyText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9772A7" w:rsidRDefault="009772A7">
      <w:pPr>
        <w:pStyle w:val="BodyText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9772A7" w:rsidRDefault="009772A7">
      <w:pPr>
        <w:pStyle w:val="Heading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9772A7" w:rsidRDefault="009772A7">
      <w:pPr>
        <w:pStyle w:val="BodyText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9772A7" w:rsidRDefault="009772A7">
      <w:pPr>
        <w:pStyle w:val="BodyText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9772A7" w:rsidRDefault="009772A7">
      <w:pPr>
        <w:pStyle w:val="BodyText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9772A7" w:rsidRDefault="009772A7">
      <w:pPr>
        <w:pStyle w:val="BodyText"/>
        <w:spacing w:line="314" w:lineRule="exact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9772A7" w:rsidRDefault="009772A7">
      <w:pPr>
        <w:spacing w:line="314" w:lineRule="exact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2" w:lineRule="auto"/>
        <w:ind w:right="147"/>
      </w:pP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r>
        <w:t>сенполия,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r>
        <w:t>сансевьера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9772A7" w:rsidRDefault="009772A7">
      <w:pPr>
        <w:pStyle w:val="BodyText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9772A7" w:rsidRDefault="009772A7">
      <w:pPr>
        <w:pStyle w:val="BodyText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9772A7" w:rsidRDefault="009772A7">
      <w:pPr>
        <w:pStyle w:val="BodyText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9772A7" w:rsidRDefault="009772A7">
      <w:pPr>
        <w:pStyle w:val="BodyText"/>
        <w:spacing w:before="7"/>
        <w:ind w:left="0" w:firstLine="0"/>
        <w:jc w:val="left"/>
        <w:rPr>
          <w:sz w:val="34"/>
        </w:rPr>
      </w:pPr>
    </w:p>
    <w:p w:rsidR="009772A7" w:rsidRDefault="009772A7">
      <w:pPr>
        <w:pStyle w:val="Heading2"/>
        <w:numPr>
          <w:ilvl w:val="0"/>
          <w:numId w:val="3"/>
        </w:numPr>
        <w:tabs>
          <w:tab w:val="left" w:pos="367"/>
        </w:tabs>
        <w:ind w:hanging="217"/>
      </w:pPr>
      <w:bookmarkStart w:id="4" w:name="_bookmark4"/>
      <w:bookmarkEnd w:id="4"/>
      <w:r>
        <w:t>КЛАСС</w:t>
      </w:r>
    </w:p>
    <w:p w:rsidR="009772A7" w:rsidRDefault="009772A7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растений</w:t>
      </w:r>
    </w:p>
    <w:p w:rsidR="009772A7" w:rsidRDefault="009772A7">
      <w:pPr>
        <w:pStyle w:val="BodyText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 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семейство, род, вид).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9772A7" w:rsidRDefault="009772A7">
      <w:pPr>
        <w:pStyle w:val="BodyText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     и     половое).     Бурые     и     красные     водоросли,   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9772A7" w:rsidRDefault="009772A7">
      <w:pPr>
        <w:pStyle w:val="BodyText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>мхов к жизни на сильно увлажнённых почвах. Размножение мхов, цикл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BodyText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 растений по сравнению с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BodyText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>растения, их разнообразие. Строение и жизнедеятельность хвойных. Размножение</w:t>
      </w:r>
      <w:r>
        <w:rPr>
          <w:spacing w:val="-67"/>
        </w:rPr>
        <w:t xml:space="preserve"> </w:t>
      </w:r>
      <w:r>
        <w:t>хвойных,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>покрытосеменных растений: класс Двудольные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9772A7" w:rsidRDefault="009772A7">
      <w:pPr>
        <w:spacing w:line="252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29"/>
      </w:pPr>
      <w:r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 в данном регионе). 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9772A7" w:rsidRDefault="009772A7">
      <w:pPr>
        <w:pStyle w:val="Heading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9772A7" w:rsidRDefault="009772A7">
      <w:pPr>
        <w:pStyle w:val="BodyText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9772A7" w:rsidRDefault="009772A7">
      <w:pPr>
        <w:pStyle w:val="BodyText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улотрикса).</w:t>
      </w:r>
    </w:p>
    <w:p w:rsidR="009772A7" w:rsidRDefault="009772A7">
      <w:pPr>
        <w:pStyle w:val="BodyText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9772A7" w:rsidRDefault="009772A7">
      <w:pPr>
        <w:pStyle w:val="BodyText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9772A7" w:rsidRDefault="009772A7">
      <w:pPr>
        <w:pStyle w:val="BodyText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9772A7" w:rsidRDefault="009772A7">
      <w:pPr>
        <w:pStyle w:val="BodyText"/>
        <w:spacing w:before="18" w:line="259" w:lineRule="auto"/>
        <w:ind w:right="132"/>
      </w:pPr>
      <w:r>
        <w:t>Изучение признаков представителей семейств: 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</w:p>
    <w:p w:rsidR="009772A7" w:rsidRDefault="009772A7">
      <w:pPr>
        <w:pStyle w:val="BodyText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9772A7" w:rsidRDefault="009772A7">
      <w:pPr>
        <w:pStyle w:val="Heading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9772A7" w:rsidRDefault="009772A7">
      <w:pPr>
        <w:pStyle w:val="BodyText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9772A7" w:rsidRDefault="009772A7">
      <w:pPr>
        <w:pStyle w:val="Heading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видеоэкскурсии.</w:t>
      </w:r>
    </w:p>
    <w:p w:rsidR="009772A7" w:rsidRDefault="009772A7">
      <w:pPr>
        <w:pStyle w:val="BodyText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9772A7" w:rsidRDefault="009772A7">
      <w:pPr>
        <w:pStyle w:val="Heading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9772A7" w:rsidRDefault="009772A7">
      <w:pPr>
        <w:pStyle w:val="BodyText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   живой   природы:   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9772A7" w:rsidRDefault="009772A7">
      <w:pPr>
        <w:spacing w:line="259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45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9772A7" w:rsidRDefault="009772A7">
      <w:pPr>
        <w:pStyle w:val="Heading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9772A7" w:rsidRDefault="009772A7">
      <w:pPr>
        <w:pStyle w:val="BodyText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9772A7" w:rsidRDefault="009772A7">
      <w:pPr>
        <w:pStyle w:val="Heading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видеоэкскурсии.</w:t>
      </w:r>
    </w:p>
    <w:p w:rsidR="009772A7" w:rsidRDefault="009772A7">
      <w:pPr>
        <w:pStyle w:val="BodyText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9772A7" w:rsidRDefault="009772A7">
      <w:pPr>
        <w:pStyle w:val="Heading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9772A7" w:rsidRDefault="009772A7">
      <w:pPr>
        <w:pStyle w:val="BodyText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</w:p>
    <w:p w:rsidR="009772A7" w:rsidRDefault="009772A7">
      <w:pPr>
        <w:pStyle w:val="BodyText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9772A7" w:rsidRDefault="009772A7">
      <w:pPr>
        <w:pStyle w:val="BodyText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9772A7" w:rsidRDefault="009772A7">
      <w:pPr>
        <w:pStyle w:val="BodyText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9772A7" w:rsidRDefault="009772A7">
      <w:pPr>
        <w:pStyle w:val="BodyText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9772A7" w:rsidRDefault="009772A7">
      <w:pPr>
        <w:pStyle w:val="Heading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9772A7" w:rsidRDefault="009772A7">
      <w:pPr>
        <w:pStyle w:val="BodyText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(мукор)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(пеницилл)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9772A7" w:rsidRDefault="009772A7">
      <w:pPr>
        <w:pStyle w:val="BodyText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9772A7" w:rsidRDefault="009772A7">
      <w:pPr>
        <w:pStyle w:val="BodyText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9772A7" w:rsidRDefault="009772A7">
      <w:pPr>
        <w:pStyle w:val="BodyText"/>
        <w:spacing w:before="10"/>
        <w:ind w:left="0" w:firstLine="0"/>
        <w:jc w:val="left"/>
        <w:rPr>
          <w:sz w:val="35"/>
        </w:rPr>
      </w:pPr>
    </w:p>
    <w:p w:rsidR="009772A7" w:rsidRDefault="009772A7">
      <w:pPr>
        <w:pStyle w:val="Heading2"/>
        <w:numPr>
          <w:ilvl w:val="0"/>
          <w:numId w:val="3"/>
        </w:numPr>
        <w:tabs>
          <w:tab w:val="left" w:pos="367"/>
        </w:tabs>
        <w:ind w:hanging="217"/>
      </w:pPr>
      <w:bookmarkStart w:id="5" w:name="_bookmark5"/>
      <w:bookmarkEnd w:id="5"/>
      <w:r>
        <w:t>КЛАСС</w:t>
      </w:r>
    </w:p>
    <w:p w:rsidR="009772A7" w:rsidRDefault="009772A7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9772A7" w:rsidRDefault="009772A7">
      <w:pPr>
        <w:pStyle w:val="BodyText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9772A7" w:rsidRDefault="009772A7">
      <w:pPr>
        <w:pStyle w:val="BodyText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9772A7" w:rsidRDefault="009772A7">
      <w:pPr>
        <w:pStyle w:val="BodyText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r>
        <w:t xml:space="preserve">клетки:   </w:t>
      </w:r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9772A7" w:rsidRDefault="009772A7">
      <w:pPr>
        <w:pStyle w:val="Heading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9772A7" w:rsidRDefault="009772A7">
      <w:pPr>
        <w:pStyle w:val="BodyText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9772A7" w:rsidRDefault="009772A7">
      <w:pPr>
        <w:pStyle w:val="Heading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9772A7" w:rsidRDefault="009772A7">
      <w:pPr>
        <w:pStyle w:val="BodyText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>внутреннего скелета у животных. Передвижение у одноклеточных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9772A7" w:rsidRDefault="009772A7">
      <w:pPr>
        <w:pStyle w:val="BodyText"/>
        <w:spacing w:line="259" w:lineRule="auto"/>
        <w:ind w:right="141"/>
      </w:pPr>
      <w:r>
        <w:t>Питание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9772A7" w:rsidRDefault="009772A7">
      <w:pPr>
        <w:pStyle w:val="BodyText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9772A7" w:rsidRDefault="009772A7">
      <w:pPr>
        <w:pStyle w:val="BodyText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1" w:lineRule="auto"/>
        <w:ind w:right="149" w:firstLine="0"/>
      </w:pP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9772A7" w:rsidRDefault="009772A7">
      <w:pPr>
        <w:pStyle w:val="BodyText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Мальпигиевы сосуды у насекомых.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9772A7" w:rsidRDefault="009772A7">
      <w:pPr>
        <w:pStyle w:val="BodyText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9772A7" w:rsidRDefault="009772A7">
      <w:pPr>
        <w:pStyle w:val="BodyText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у    позвоночных,    их    усложнение.    Органы    обоняния,   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9772A7" w:rsidRDefault="009772A7">
      <w:pPr>
        <w:pStyle w:val="BodyText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r>
        <w:t>инсайт</w:t>
      </w:r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9772A7" w:rsidRDefault="009772A7">
      <w:pPr>
        <w:pStyle w:val="BodyText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9772A7" w:rsidRDefault="009772A7">
      <w:pPr>
        <w:pStyle w:val="Heading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9772A7" w:rsidRDefault="009772A7">
      <w:pPr>
        <w:pStyle w:val="BodyText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9772A7" w:rsidRDefault="009772A7">
      <w:pPr>
        <w:pStyle w:val="BodyText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9772A7" w:rsidRDefault="009772A7">
      <w:pPr>
        <w:pStyle w:val="BodyText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9772A7" w:rsidRDefault="009772A7">
      <w:pPr>
        <w:pStyle w:val="Heading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9772A7" w:rsidRDefault="009772A7">
      <w:pPr>
        <w:pStyle w:val="BodyText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9772A7" w:rsidRDefault="009772A7">
      <w:pPr>
        <w:pStyle w:val="BodyText"/>
        <w:spacing w:before="5" w:line="261" w:lineRule="auto"/>
        <w:ind w:right="133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9772A7" w:rsidRDefault="009772A7">
      <w:pPr>
        <w:pStyle w:val="Heading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9772A7" w:rsidRDefault="009772A7">
      <w:pPr>
        <w:pStyle w:val="BodyText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9772A7" w:rsidRDefault="009772A7">
      <w:pPr>
        <w:pStyle w:val="BodyText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(амёбы,  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9772A7" w:rsidRDefault="009772A7">
      <w:pPr>
        <w:pStyle w:val="BodyText"/>
        <w:spacing w:before="126" w:line="261" w:lineRule="auto"/>
        <w:ind w:right="135"/>
      </w:pPr>
      <w:r>
        <w:rPr>
          <w:b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кишечнополостных. Значение кишечнополостных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рифообразовании.</w:t>
      </w:r>
    </w:p>
    <w:p w:rsidR="009772A7" w:rsidRDefault="009772A7">
      <w:pPr>
        <w:pStyle w:val="Heading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9772A7" w:rsidRDefault="009772A7">
      <w:pPr>
        <w:pStyle w:val="BodyText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9772A7" w:rsidRDefault="009772A7">
      <w:pPr>
        <w:pStyle w:val="BodyText"/>
        <w:spacing w:before="111" w:line="264" w:lineRule="auto"/>
        <w:ind w:right="141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4" w:lineRule="auto"/>
        <w:ind w:right="136" w:firstLine="0"/>
      </w:pPr>
      <w:r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 w:rsidR="009772A7" w:rsidRDefault="009772A7">
      <w:pPr>
        <w:pStyle w:val="Heading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9772A7" w:rsidRDefault="009772A7">
      <w:pPr>
        <w:pStyle w:val="BodyText"/>
        <w:spacing w:line="259" w:lineRule="auto"/>
        <w:jc w:val="left"/>
      </w:pPr>
      <w:r>
        <w:t>Исследование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9772A7" w:rsidRDefault="009772A7">
      <w:pPr>
        <w:pStyle w:val="BodyText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9772A7" w:rsidRDefault="009772A7">
      <w:pPr>
        <w:pStyle w:val="BodyText"/>
        <w:spacing w:before="120" w:line="256" w:lineRule="auto"/>
        <w:jc w:val="left"/>
      </w:pPr>
      <w:r>
        <w:rPr>
          <w:b/>
        </w:rPr>
        <w:t>Членистоногие.</w:t>
      </w:r>
      <w:r>
        <w:rPr>
          <w:b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9772A7" w:rsidRDefault="009772A7">
      <w:pPr>
        <w:pStyle w:val="BodyText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ракообразных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9772A7" w:rsidRDefault="009772A7">
      <w:pPr>
        <w:pStyle w:val="BodyText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9772A7" w:rsidRDefault="009772A7">
      <w:pPr>
        <w:pStyle w:val="BodyText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9772A7" w:rsidRDefault="009772A7">
      <w:pPr>
        <w:pStyle w:val="Heading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9772A7" w:rsidRDefault="009772A7">
      <w:pPr>
        <w:pStyle w:val="BodyText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9772A7" w:rsidRDefault="009772A7">
      <w:pPr>
        <w:pStyle w:val="BodyText"/>
        <w:spacing w:before="111" w:line="261" w:lineRule="auto"/>
        <w:ind w:right="141"/>
      </w:pPr>
      <w:r>
        <w:rPr>
          <w:b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9772A7" w:rsidRDefault="009772A7">
      <w:pPr>
        <w:pStyle w:val="Heading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79" w:line="264" w:lineRule="auto"/>
        <w:ind w:right="146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9772A7" w:rsidRDefault="009772A7">
      <w:pPr>
        <w:pStyle w:val="BodyText"/>
        <w:spacing w:before="104" w:line="259" w:lineRule="auto"/>
        <w:ind w:right="142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9772A7" w:rsidRDefault="009772A7">
      <w:pPr>
        <w:pStyle w:val="Heading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9772A7" w:rsidRDefault="009772A7">
      <w:pPr>
        <w:pStyle w:val="BodyText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9772A7" w:rsidRDefault="009772A7">
      <w:pPr>
        <w:pStyle w:val="BodyText"/>
        <w:spacing w:before="125" w:line="259" w:lineRule="auto"/>
        <w:ind w:right="148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9772A7" w:rsidRDefault="009772A7">
      <w:pPr>
        <w:pStyle w:val="BodyText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118" w:line="259" w:lineRule="auto"/>
        <w:ind w:right="134"/>
      </w:pPr>
      <w:r>
        <w:rPr>
          <w:b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772A7" w:rsidRDefault="009772A7">
      <w:pPr>
        <w:pStyle w:val="Heading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9772A7" w:rsidRDefault="009772A7">
      <w:pPr>
        <w:pStyle w:val="BodyText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9772A7" w:rsidRDefault="009772A7">
      <w:pPr>
        <w:pStyle w:val="BodyText"/>
        <w:spacing w:before="139" w:line="256" w:lineRule="auto"/>
        <w:jc w:val="left"/>
      </w:pPr>
      <w:r>
        <w:rPr>
          <w:b/>
        </w:rPr>
        <w:t>Млекопитающие.</w:t>
      </w:r>
      <w:r>
        <w:rPr>
          <w:b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2" w:lineRule="auto"/>
        <w:ind w:right="146" w:firstLine="0"/>
      </w:pP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9772A7" w:rsidRDefault="009772A7">
      <w:pPr>
        <w:pStyle w:val="BodyText"/>
        <w:spacing w:before="8" w:line="254" w:lineRule="auto"/>
        <w:ind w:right="133"/>
      </w:pPr>
      <w:r>
        <w:t>Первозвери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9772A7" w:rsidRDefault="009772A7">
      <w:pPr>
        <w:pStyle w:val="BodyText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9772A7" w:rsidRDefault="009772A7">
      <w:pPr>
        <w:pStyle w:val="Heading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9772A7" w:rsidRDefault="009772A7">
      <w:pPr>
        <w:pStyle w:val="Heading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9772A7" w:rsidRDefault="009772A7">
      <w:pPr>
        <w:pStyle w:val="BodyText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>Палеонтология. Ископаемые остатки животных,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9772A7" w:rsidRDefault="009772A7">
      <w:pPr>
        <w:pStyle w:val="BodyText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9772A7" w:rsidRDefault="009772A7">
      <w:pPr>
        <w:pStyle w:val="Heading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r>
        <w:t>остатков</w:t>
      </w:r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9772A7" w:rsidRDefault="009772A7">
      <w:pPr>
        <w:pStyle w:val="Heading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9772A7" w:rsidRDefault="009772A7">
      <w:pPr>
        <w:pStyle w:val="BodyText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9772A7" w:rsidRDefault="009772A7">
      <w:pPr>
        <w:pStyle w:val="BodyText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9772A7" w:rsidRDefault="009772A7">
      <w:pPr>
        <w:pStyle w:val="BodyText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9772A7" w:rsidRDefault="009772A7">
      <w:pPr>
        <w:pStyle w:val="Heading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9772A7" w:rsidRDefault="009772A7">
      <w:pPr>
        <w:pStyle w:val="BodyText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9772A7" w:rsidRDefault="009772A7">
      <w:pPr>
        <w:pStyle w:val="BodyText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4" w:lineRule="auto"/>
        <w:ind w:right="128" w:firstLine="0"/>
      </w:pP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</w:t>
      </w:r>
      <w:r>
        <w:rPr>
          <w:spacing w:val="1"/>
        </w:rPr>
        <w:t xml:space="preserve"> </w:t>
      </w:r>
      <w:r>
        <w:t>вредителями.</w:t>
      </w:r>
    </w:p>
    <w:p w:rsidR="009772A7" w:rsidRDefault="009772A7">
      <w:pPr>
        <w:pStyle w:val="BodyText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r>
        <w:t>на животных диких видов в условиях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9772A7" w:rsidRDefault="009772A7">
      <w:pPr>
        <w:pStyle w:val="BodyText"/>
        <w:spacing w:before="10"/>
        <w:ind w:left="0" w:firstLine="0"/>
        <w:jc w:val="left"/>
        <w:rPr>
          <w:sz w:val="34"/>
        </w:rPr>
      </w:pPr>
    </w:p>
    <w:p w:rsidR="009772A7" w:rsidRDefault="009772A7">
      <w:pPr>
        <w:pStyle w:val="Heading2"/>
        <w:numPr>
          <w:ilvl w:val="0"/>
          <w:numId w:val="3"/>
        </w:numPr>
        <w:tabs>
          <w:tab w:val="left" w:pos="367"/>
        </w:tabs>
        <w:ind w:hanging="217"/>
      </w:pPr>
      <w:bookmarkStart w:id="6" w:name="_bookmark6"/>
      <w:bookmarkEnd w:id="6"/>
      <w:r>
        <w:t>КЛАСС</w:t>
      </w:r>
    </w:p>
    <w:p w:rsidR="009772A7" w:rsidRDefault="009772A7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</w:t>
      </w:r>
    </w:p>
    <w:p w:rsidR="009772A7" w:rsidRDefault="009772A7">
      <w:pPr>
        <w:pStyle w:val="BodyText"/>
        <w:spacing w:before="31" w:line="261" w:lineRule="auto"/>
        <w:ind w:right="132"/>
      </w:pPr>
      <w:r>
        <w:t>Науки о человеке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9772A7" w:rsidRDefault="009772A7">
      <w:pPr>
        <w:pStyle w:val="BodyText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9772A7" w:rsidRDefault="009772A7">
      <w:pPr>
        <w:pStyle w:val="Heading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9772A7" w:rsidRDefault="009772A7">
      <w:pPr>
        <w:pStyle w:val="BodyText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>соединительные, мышечные, нервная. Свойства тканей, их функции. Органы и</w:t>
      </w:r>
      <w:r>
        <w:rPr>
          <w:spacing w:val="1"/>
        </w:rPr>
        <w:t xml:space="preserve"> </w:t>
      </w:r>
      <w:r>
        <w:t>системы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9772A7" w:rsidRDefault="009772A7">
      <w:pPr>
        <w:pStyle w:val="Heading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таблицам).</w:t>
      </w:r>
    </w:p>
    <w:p w:rsidR="009772A7" w:rsidRDefault="009772A7">
      <w:pPr>
        <w:pStyle w:val="Heading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9772A7" w:rsidRDefault="009772A7">
      <w:pPr>
        <w:pStyle w:val="BodyText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9772A7" w:rsidRDefault="009772A7">
      <w:pPr>
        <w:pStyle w:val="BodyText"/>
        <w:spacing w:line="264" w:lineRule="auto"/>
        <w:ind w:right="138"/>
      </w:pPr>
      <w:r>
        <w:t>Рецепторы. Двухнейронные и трёхнейронные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4" w:lineRule="auto"/>
        <w:ind w:right="148" w:firstLine="0"/>
      </w:pPr>
      <w:r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9772A7" w:rsidRDefault="009772A7">
      <w:pPr>
        <w:pStyle w:val="BodyText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9772A7" w:rsidRDefault="009772A7">
      <w:pPr>
        <w:pStyle w:val="Heading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9772A7" w:rsidRDefault="009772A7">
      <w:pPr>
        <w:pStyle w:val="BodyText"/>
        <w:spacing w:before="24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9772A7" w:rsidRDefault="009772A7">
      <w:pPr>
        <w:pStyle w:val="Heading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9772A7" w:rsidRDefault="009772A7">
      <w:pPr>
        <w:pStyle w:val="BodyText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9772A7" w:rsidRDefault="009772A7">
      <w:pPr>
        <w:pStyle w:val="BodyText"/>
        <w:spacing w:line="256" w:lineRule="auto"/>
        <w:ind w:right="134"/>
      </w:pPr>
      <w:r>
        <w:t>Мышечная система. Строение и функции скелетных мышц. Работа мышц: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9772A7" w:rsidRDefault="009772A7">
      <w:pPr>
        <w:pStyle w:val="BodyText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9772A7" w:rsidRDefault="009772A7">
      <w:pPr>
        <w:pStyle w:val="Heading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9772A7" w:rsidRDefault="009772A7">
      <w:pPr>
        <w:pStyle w:val="BodyText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9772A7" w:rsidRDefault="009772A7">
      <w:pPr>
        <w:pStyle w:val="BodyText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9772A7" w:rsidRDefault="009772A7">
      <w:pPr>
        <w:pStyle w:val="BodyText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9772A7" w:rsidRDefault="009772A7">
      <w:pPr>
        <w:pStyle w:val="BodyText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9772A7" w:rsidRDefault="009772A7">
      <w:pPr>
        <w:pStyle w:val="BodyText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9772A7" w:rsidRDefault="009772A7">
      <w:pPr>
        <w:pStyle w:val="Heading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9772A7" w:rsidRDefault="009772A7">
      <w:pPr>
        <w:pStyle w:val="BodyText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9772A7" w:rsidRDefault="009772A7">
      <w:pPr>
        <w:spacing w:line="256" w:lineRule="auto"/>
        <w:jc w:val="right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4" w:lineRule="auto"/>
        <w:ind w:right="135" w:firstLine="0"/>
      </w:pPr>
      <w:r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9772A7" w:rsidRDefault="009772A7">
      <w:pPr>
        <w:pStyle w:val="Heading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9772A7" w:rsidRDefault="009772A7">
      <w:pPr>
        <w:pStyle w:val="Heading2"/>
        <w:spacing w:before="123"/>
        <w:jc w:val="left"/>
      </w:pPr>
      <w:r>
        <w:t>Кровообращение</w:t>
      </w:r>
    </w:p>
    <w:p w:rsidR="009772A7" w:rsidRDefault="009772A7">
      <w:pPr>
        <w:pStyle w:val="BodyText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лимфоотток.</w:t>
      </w:r>
      <w:r>
        <w:rPr>
          <w:spacing w:val="1"/>
        </w:rPr>
        <w:t xml:space="preserve"> </w:t>
      </w:r>
      <w:r>
        <w:t>Регуляция деятельности сердца и сосудов. Гигиена сердечно-сосудистой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r>
        <w:t xml:space="preserve">сердечно-сосудистых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9772A7" w:rsidRDefault="009772A7">
      <w:pPr>
        <w:pStyle w:val="Heading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9772A7" w:rsidRDefault="009772A7">
      <w:pPr>
        <w:pStyle w:val="BodyText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9772A7" w:rsidRDefault="009772A7">
      <w:pPr>
        <w:pStyle w:val="BodyText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9772A7" w:rsidRDefault="009772A7">
      <w:pPr>
        <w:pStyle w:val="Heading2"/>
        <w:spacing w:before="132"/>
        <w:jc w:val="left"/>
      </w:pPr>
      <w:r>
        <w:t>Дыхание</w:t>
      </w:r>
    </w:p>
    <w:p w:rsidR="009772A7" w:rsidRDefault="009772A7">
      <w:pPr>
        <w:pStyle w:val="BodyText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9772A7" w:rsidRDefault="009772A7">
      <w:pPr>
        <w:pStyle w:val="BodyText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r>
        <w:rPr>
          <w:spacing w:val="-1"/>
        </w:rPr>
        <w:t>табакокурения,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9772A7" w:rsidRDefault="009772A7">
      <w:pPr>
        <w:pStyle w:val="Heading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9772A7" w:rsidRDefault="009772A7">
      <w:pPr>
        <w:pStyle w:val="BodyText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9772A7" w:rsidRDefault="009772A7">
      <w:pPr>
        <w:pStyle w:val="Heading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9772A7" w:rsidRDefault="009772A7">
      <w:pPr>
        <w:pStyle w:val="BodyText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9772A7" w:rsidRDefault="009772A7">
      <w:pPr>
        <w:pStyle w:val="BodyText"/>
        <w:spacing w:line="254" w:lineRule="auto"/>
        <w:ind w:right="136"/>
      </w:pPr>
      <w:r>
        <w:t>Микробиом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9772A7" w:rsidRDefault="009772A7">
      <w:pPr>
        <w:spacing w:line="25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33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9772A7" w:rsidRDefault="009772A7">
      <w:pPr>
        <w:pStyle w:val="Heading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9772A7" w:rsidRDefault="009772A7">
      <w:pPr>
        <w:pStyle w:val="Heading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9772A7" w:rsidRDefault="009772A7">
      <w:pPr>
        <w:pStyle w:val="BodyText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9772A7" w:rsidRDefault="009772A7">
      <w:pPr>
        <w:pStyle w:val="BodyText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9772A7" w:rsidRDefault="009772A7">
      <w:pPr>
        <w:pStyle w:val="BodyText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9772A7" w:rsidRDefault="009772A7">
      <w:pPr>
        <w:pStyle w:val="Heading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9772A7" w:rsidRDefault="009772A7">
      <w:pPr>
        <w:pStyle w:val="BodyText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9772A7" w:rsidRDefault="009772A7">
      <w:pPr>
        <w:pStyle w:val="Heading2"/>
        <w:spacing w:before="132"/>
        <w:jc w:val="left"/>
      </w:pPr>
      <w:r>
        <w:t>Кожа</w:t>
      </w:r>
    </w:p>
    <w:p w:rsidR="009772A7" w:rsidRDefault="009772A7">
      <w:pPr>
        <w:pStyle w:val="BodyText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9772A7" w:rsidRDefault="009772A7">
      <w:pPr>
        <w:pStyle w:val="BodyText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9772A7" w:rsidRDefault="009772A7">
      <w:pPr>
        <w:pStyle w:val="BodyText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9772A7" w:rsidRDefault="009772A7">
      <w:pPr>
        <w:pStyle w:val="Heading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9772A7" w:rsidRDefault="009772A7">
      <w:pPr>
        <w:pStyle w:val="BodyText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9772A7" w:rsidRDefault="009772A7">
      <w:pPr>
        <w:pStyle w:val="Heading2"/>
        <w:spacing w:before="125"/>
        <w:jc w:val="left"/>
      </w:pPr>
      <w:r>
        <w:t>Выделение</w:t>
      </w:r>
    </w:p>
    <w:p w:rsidR="009772A7" w:rsidRDefault="009772A7">
      <w:pPr>
        <w:pStyle w:val="BodyText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9772A7" w:rsidRDefault="009772A7">
      <w:pPr>
        <w:spacing w:before="129" w:line="256" w:lineRule="auto"/>
        <w:ind w:left="720" w:right="3514" w:hanging="570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болезней почек.</w:t>
      </w:r>
    </w:p>
    <w:p w:rsidR="009772A7" w:rsidRDefault="009772A7">
      <w:pPr>
        <w:spacing w:line="256" w:lineRule="auto"/>
        <w:rPr>
          <w:sz w:val="28"/>
        </w:rPr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86"/>
      </w:pPr>
      <w:r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9772A7" w:rsidRDefault="009772A7">
      <w:pPr>
        <w:pStyle w:val="BodyText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9772A7" w:rsidRDefault="009772A7">
      <w:pPr>
        <w:pStyle w:val="Heading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9772A7" w:rsidRDefault="009772A7">
      <w:pPr>
        <w:pStyle w:val="Heading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9772A7" w:rsidRDefault="009772A7">
      <w:pPr>
        <w:pStyle w:val="BodyText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9772A7" w:rsidRDefault="009772A7">
      <w:pPr>
        <w:pStyle w:val="BodyText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  <w:t>вкуса.</w:t>
      </w:r>
    </w:p>
    <w:p w:rsidR="009772A7" w:rsidRDefault="009772A7">
      <w:pPr>
        <w:pStyle w:val="BodyText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9772A7" w:rsidRDefault="009772A7">
      <w:pPr>
        <w:pStyle w:val="Heading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9772A7" w:rsidRDefault="009772A7">
      <w:pPr>
        <w:pStyle w:val="BodyText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9772A7" w:rsidRDefault="009772A7">
      <w:pPr>
        <w:pStyle w:val="Heading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9772A7" w:rsidRDefault="009772A7">
      <w:pPr>
        <w:pStyle w:val="BodyText"/>
        <w:spacing w:before="24" w:line="256" w:lineRule="auto"/>
        <w:ind w:right="134"/>
      </w:pPr>
      <w:r>
        <w:rPr>
          <w:spacing w:val="-1"/>
        </w:rPr>
        <w:t>Психика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9772A7" w:rsidRDefault="009772A7">
      <w:pPr>
        <w:pStyle w:val="BodyText"/>
        <w:spacing w:line="256" w:lineRule="auto"/>
        <w:ind w:right="136"/>
      </w:pPr>
      <w:r>
        <w:t>Первая и вторая сигнальные системы. Познавательная деятельность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9772A7" w:rsidRDefault="009772A7">
      <w:pPr>
        <w:pStyle w:val="Heading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9772A7" w:rsidRDefault="009772A7">
      <w:pPr>
        <w:pStyle w:val="BodyText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9772A7" w:rsidRDefault="009772A7">
      <w:pPr>
        <w:pStyle w:val="BodyText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86"/>
      </w:pPr>
      <w:bookmarkStart w:id="7" w:name="_bookmark7"/>
      <w:bookmarkEnd w:id="7"/>
      <w:r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9772A7" w:rsidRDefault="009772A7">
      <w:pPr>
        <w:pStyle w:val="BodyText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9772A7" w:rsidRDefault="009772A7">
      <w:pPr>
        <w:pStyle w:val="BodyText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9772A7" w:rsidRDefault="009772A7">
      <w:pPr>
        <w:pStyle w:val="BodyText"/>
        <w:spacing w:line="259" w:lineRule="auto"/>
        <w:ind w:right="141"/>
      </w:pPr>
      <w:r>
        <w:t>Человек как часть биосферы Земли. Антропогенные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9772A7" w:rsidRDefault="009772A7">
      <w:pPr>
        <w:spacing w:line="259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86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9772A7" w:rsidRDefault="009772A7">
      <w:pPr>
        <w:spacing w:before="2" w:line="242" w:lineRule="auto"/>
        <w:ind w:left="150"/>
        <w:rPr>
          <w:b/>
          <w:sz w:val="28"/>
        </w:rPr>
      </w:pPr>
      <w:r>
        <w:rPr>
          <w:noProof/>
          <w:lang w:eastAsia="ru-RU"/>
        </w:rPr>
        <w:pict>
          <v:shape id="_x0000_s1034" style="position:absolute;left:0;text-align:left;margin-left:59.95pt;margin-top:38.15pt;width:494.5pt;height:.1pt;z-index:-251656192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УРОВЕНЬ)</w:t>
      </w:r>
    </w:p>
    <w:p w:rsidR="009772A7" w:rsidRDefault="009772A7">
      <w:pPr>
        <w:pStyle w:val="BodyText"/>
        <w:spacing w:before="214" w:line="259" w:lineRule="auto"/>
        <w:ind w:right="142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9772A7" w:rsidRDefault="009772A7">
      <w:pPr>
        <w:pStyle w:val="BodyText"/>
        <w:spacing w:before="6"/>
        <w:ind w:left="0" w:firstLine="0"/>
        <w:jc w:val="left"/>
        <w:rPr>
          <w:sz w:val="29"/>
        </w:rPr>
      </w:pPr>
    </w:p>
    <w:p w:rsidR="009772A7" w:rsidRDefault="009772A7">
      <w:pPr>
        <w:pStyle w:val="Heading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772A7" w:rsidRDefault="009772A7">
      <w:pPr>
        <w:pStyle w:val="BodyText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20"/>
        <w:ind w:hanging="283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9772A7" w:rsidRDefault="009772A7">
      <w:pPr>
        <w:pStyle w:val="BodyText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12"/>
        <w:ind w:hanging="283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9772A7" w:rsidRDefault="009772A7">
      <w:pPr>
        <w:pStyle w:val="BodyText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18"/>
        <w:ind w:hanging="283"/>
        <w:jc w:val="left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9772A7" w:rsidRDefault="009772A7">
      <w:pPr>
        <w:pStyle w:val="BodyText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9772A7" w:rsidRDefault="009772A7">
      <w:pPr>
        <w:pStyle w:val="BodyText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09"/>
        <w:ind w:hanging="283"/>
        <w:jc w:val="left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9772A7" w:rsidRDefault="009772A7">
      <w:pPr>
        <w:pStyle w:val="BodyText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772A7" w:rsidRDefault="009772A7">
      <w:pPr>
        <w:pStyle w:val="BodyText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9772A7" w:rsidRDefault="009772A7">
      <w:pPr>
        <w:pStyle w:val="BodyText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9772A7" w:rsidRDefault="009772A7">
      <w:pPr>
        <w:pStyle w:val="BodyText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9772A7" w:rsidRDefault="009772A7">
      <w:pPr>
        <w:pStyle w:val="BodyText"/>
        <w:spacing w:line="256" w:lineRule="auto"/>
        <w:ind w:right="14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79"/>
        <w:ind w:hanging="283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9772A7" w:rsidRDefault="009772A7">
      <w:pPr>
        <w:pStyle w:val="BodyText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образовательной    организации,   </w:t>
      </w:r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14"/>
        <w:ind w:hanging="283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772A7" w:rsidRDefault="009772A7">
      <w:pPr>
        <w:pStyle w:val="BodyText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9772A7" w:rsidRDefault="009772A7">
      <w:pPr>
        <w:pStyle w:val="BodyText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9772A7" w:rsidRDefault="009772A7">
      <w:pPr>
        <w:pStyle w:val="BodyText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25"/>
        <w:ind w:hanging="283"/>
        <w:jc w:val="lef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772A7" w:rsidRDefault="009772A7">
      <w:pPr>
        <w:pStyle w:val="BodyText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9772A7" w:rsidRDefault="009772A7">
      <w:pPr>
        <w:pStyle w:val="BodyText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9772A7" w:rsidRDefault="009772A7">
      <w:pPr>
        <w:pStyle w:val="BodyText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pStyle w:val="Heading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9772A7" w:rsidRDefault="009772A7">
      <w:pPr>
        <w:pStyle w:val="BodyText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9772A7" w:rsidRDefault="009772A7">
      <w:pPr>
        <w:pStyle w:val="BodyText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9772A7" w:rsidRDefault="009772A7">
      <w:pPr>
        <w:pStyle w:val="BodyText"/>
        <w:spacing w:before="2" w:line="264" w:lineRule="auto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9772A7" w:rsidRDefault="009772A7">
      <w:pPr>
        <w:pStyle w:val="BodyText"/>
        <w:ind w:left="0" w:firstLine="0"/>
        <w:jc w:val="left"/>
        <w:rPr>
          <w:sz w:val="33"/>
        </w:rPr>
      </w:pPr>
    </w:p>
    <w:p w:rsidR="009772A7" w:rsidRDefault="009772A7">
      <w:pPr>
        <w:pStyle w:val="Heading2"/>
      </w:pPr>
      <w:bookmarkStart w:id="9" w:name="_bookmark9"/>
      <w:bookmarkEnd w:id="9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772A7" w:rsidRDefault="009772A7">
      <w:pPr>
        <w:pStyle w:val="BodyText"/>
        <w:spacing w:before="153" w:line="256" w:lineRule="auto"/>
        <w:ind w:right="143"/>
      </w:pPr>
      <w:r>
        <w:t>Метапредметные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9772A7" w:rsidRDefault="009772A7">
      <w:pPr>
        <w:pStyle w:val="BodyText"/>
        <w:spacing w:before="4"/>
        <w:ind w:left="0" w:firstLine="0"/>
        <w:jc w:val="left"/>
        <w:rPr>
          <w:sz w:val="32"/>
        </w:rPr>
      </w:pPr>
    </w:p>
    <w:p w:rsidR="009772A7" w:rsidRDefault="009772A7">
      <w:pPr>
        <w:pStyle w:val="Heading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772A7" w:rsidRDefault="009772A7">
      <w:pPr>
        <w:pStyle w:val="Heading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772A7" w:rsidRDefault="009772A7">
      <w:pPr>
        <w:pStyle w:val="BodyText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9772A7" w:rsidRDefault="009772A7">
      <w:pPr>
        <w:pStyle w:val="BodyText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6" w:lineRule="auto"/>
        <w:ind w:right="146"/>
      </w:pPr>
      <w:r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9772A7" w:rsidRDefault="009772A7">
      <w:pPr>
        <w:pStyle w:val="BodyText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772A7" w:rsidRDefault="009772A7">
      <w:pPr>
        <w:pStyle w:val="BodyText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9772A7" w:rsidRDefault="009772A7">
      <w:pPr>
        <w:pStyle w:val="BodyText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9772A7" w:rsidRDefault="009772A7">
      <w:pPr>
        <w:pStyle w:val="Heading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9772A7" w:rsidRDefault="009772A7">
      <w:pPr>
        <w:pStyle w:val="BodyText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реальным</w:t>
      </w:r>
    </w:p>
    <w:p w:rsidR="009772A7" w:rsidRDefault="009772A7">
      <w:pPr>
        <w:pStyle w:val="BodyText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772A7" w:rsidRDefault="009772A7">
      <w:pPr>
        <w:pStyle w:val="BodyText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9772A7" w:rsidRDefault="009772A7">
      <w:pPr>
        <w:pStyle w:val="BodyText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9772A7" w:rsidRDefault="009772A7">
      <w:pPr>
        <w:pStyle w:val="BodyText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9772A7" w:rsidRDefault="009772A7">
      <w:pPr>
        <w:pStyle w:val="BodyText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772A7" w:rsidRDefault="009772A7">
      <w:pPr>
        <w:pStyle w:val="BodyText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772A7" w:rsidRDefault="009772A7">
      <w:pPr>
        <w:pStyle w:val="Heading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772A7" w:rsidRDefault="009772A7">
      <w:pPr>
        <w:pStyle w:val="BodyText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9772A7" w:rsidRDefault="009772A7">
      <w:pPr>
        <w:pStyle w:val="BodyText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9772A7" w:rsidRDefault="009772A7">
      <w:pPr>
        <w:pStyle w:val="BodyText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772A7" w:rsidRDefault="009772A7">
      <w:pPr>
        <w:spacing w:line="268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93" w:line="264" w:lineRule="auto"/>
        <w:ind w:right="141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772A7" w:rsidRDefault="009772A7">
      <w:pPr>
        <w:pStyle w:val="BodyText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9772A7" w:rsidRDefault="009772A7">
      <w:pPr>
        <w:pStyle w:val="BodyText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9772A7" w:rsidRDefault="009772A7">
      <w:pPr>
        <w:pStyle w:val="BodyText"/>
        <w:spacing w:before="1"/>
        <w:ind w:left="0" w:firstLine="0"/>
        <w:jc w:val="left"/>
        <w:rPr>
          <w:sz w:val="34"/>
        </w:rPr>
      </w:pPr>
    </w:p>
    <w:p w:rsidR="009772A7" w:rsidRDefault="009772A7">
      <w:pPr>
        <w:pStyle w:val="Heading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9772A7" w:rsidRDefault="009772A7">
      <w:pPr>
        <w:pStyle w:val="Heading2"/>
        <w:spacing w:before="46"/>
        <w:jc w:val="left"/>
      </w:pPr>
      <w:r>
        <w:t>Общение:</w:t>
      </w:r>
    </w:p>
    <w:p w:rsidR="009772A7" w:rsidRDefault="009772A7">
      <w:pPr>
        <w:pStyle w:val="BodyText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9772A7" w:rsidRDefault="009772A7">
      <w:pPr>
        <w:pStyle w:val="BodyText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9772A7" w:rsidRDefault="009772A7">
      <w:pPr>
        <w:pStyle w:val="BodyText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9772A7" w:rsidRDefault="009772A7">
      <w:pPr>
        <w:pStyle w:val="BodyText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9772A7" w:rsidRDefault="009772A7">
      <w:pPr>
        <w:pStyle w:val="BodyText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9772A7" w:rsidRDefault="009772A7">
      <w:pPr>
        <w:pStyle w:val="BodyText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9772A7" w:rsidRDefault="009772A7">
      <w:pPr>
        <w:pStyle w:val="BodyText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9772A7" w:rsidRDefault="009772A7">
      <w:pPr>
        <w:pStyle w:val="BodyText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9772A7" w:rsidRDefault="009772A7">
      <w:pPr>
        <w:pStyle w:val="Heading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772A7" w:rsidRDefault="009772A7">
      <w:pPr>
        <w:pStyle w:val="BodyText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9772A7" w:rsidRDefault="009772A7">
      <w:pPr>
        <w:pStyle w:val="BodyText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9772A7" w:rsidRDefault="009772A7">
      <w:pPr>
        <w:pStyle w:val="BodyText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2" w:lineRule="auto"/>
        <w:ind w:right="13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9772A7" w:rsidRDefault="009772A7">
      <w:pPr>
        <w:pStyle w:val="BodyText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9772A7" w:rsidRDefault="009772A7">
      <w:pPr>
        <w:pStyle w:val="BodyText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9772A7" w:rsidRDefault="009772A7">
      <w:pPr>
        <w:pStyle w:val="BodyText"/>
        <w:spacing w:before="2"/>
        <w:ind w:left="0" w:firstLine="0"/>
        <w:jc w:val="left"/>
        <w:rPr>
          <w:sz w:val="30"/>
        </w:rPr>
      </w:pPr>
    </w:p>
    <w:p w:rsidR="009772A7" w:rsidRDefault="009772A7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772A7" w:rsidRDefault="009772A7">
      <w:pPr>
        <w:pStyle w:val="Heading2"/>
        <w:spacing w:before="18"/>
        <w:jc w:val="left"/>
      </w:pPr>
      <w:r>
        <w:t>Самоорганизация:</w:t>
      </w:r>
    </w:p>
    <w:p w:rsidR="009772A7" w:rsidRDefault="009772A7">
      <w:pPr>
        <w:pStyle w:val="BodyText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9772A7" w:rsidRDefault="009772A7">
      <w:pPr>
        <w:pStyle w:val="BodyText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9772A7" w:rsidRDefault="009772A7">
      <w:pPr>
        <w:pStyle w:val="BodyText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9772A7" w:rsidRDefault="009772A7">
      <w:pPr>
        <w:pStyle w:val="BodyText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9772A7" w:rsidRDefault="009772A7">
      <w:pPr>
        <w:pStyle w:val="BodyText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9772A7" w:rsidRDefault="009772A7">
      <w:pPr>
        <w:pStyle w:val="Heading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9772A7" w:rsidRDefault="009772A7">
      <w:pPr>
        <w:pStyle w:val="BodyText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9772A7" w:rsidRDefault="009772A7">
      <w:pPr>
        <w:pStyle w:val="BodyText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9772A7" w:rsidRDefault="009772A7">
      <w:pPr>
        <w:pStyle w:val="BodyText"/>
        <w:spacing w:before="1" w:line="252" w:lineRule="auto"/>
        <w:ind w:right="14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9772A7" w:rsidRDefault="009772A7">
      <w:pPr>
        <w:pStyle w:val="BodyText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772A7" w:rsidRDefault="009772A7">
      <w:pPr>
        <w:pStyle w:val="BodyText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9772A7" w:rsidRDefault="009772A7">
      <w:pPr>
        <w:pStyle w:val="BodyText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9772A7" w:rsidRDefault="009772A7">
      <w:pPr>
        <w:pStyle w:val="BodyText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9772A7" w:rsidRDefault="009772A7">
      <w:pPr>
        <w:pStyle w:val="BodyText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9772A7" w:rsidRDefault="009772A7">
      <w:pPr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Heading2"/>
        <w:spacing w:before="93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772A7" w:rsidRDefault="009772A7">
      <w:pPr>
        <w:pStyle w:val="BodyText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9772A7" w:rsidRDefault="009772A7">
      <w:pPr>
        <w:pStyle w:val="BodyText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9772A7" w:rsidRDefault="009772A7">
      <w:pPr>
        <w:pStyle w:val="BodyText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9772A7" w:rsidRDefault="009772A7">
      <w:pPr>
        <w:pStyle w:val="BodyText"/>
        <w:spacing w:before="8"/>
        <w:ind w:left="0" w:firstLine="0"/>
        <w:jc w:val="left"/>
        <w:rPr>
          <w:sz w:val="34"/>
        </w:rPr>
      </w:pPr>
    </w:p>
    <w:p w:rsidR="009772A7" w:rsidRDefault="009772A7">
      <w:pPr>
        <w:pStyle w:val="Heading2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772A7" w:rsidRDefault="009772A7">
      <w:pPr>
        <w:pStyle w:val="BodyText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772A7" w:rsidRDefault="009772A7">
      <w:pPr>
        <w:pStyle w:val="BodyText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9772A7" w:rsidRDefault="009772A7">
      <w:pPr>
        <w:pStyle w:val="BodyText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   знаний   для   современного   человека,   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9772A7" w:rsidRDefault="009772A7">
      <w:pPr>
        <w:pStyle w:val="BodyText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9772A7" w:rsidRDefault="009772A7">
      <w:pPr>
        <w:pStyle w:val="BodyText"/>
        <w:spacing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</w:p>
    <w:p w:rsidR="009772A7" w:rsidRDefault="009772A7">
      <w:pPr>
        <w:pStyle w:val="BodyText"/>
        <w:spacing w:line="264" w:lineRule="auto"/>
        <w:ind w:right="14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9772A7" w:rsidRDefault="009772A7">
      <w:pPr>
        <w:pStyle w:val="BodyText"/>
        <w:spacing w:line="264" w:lineRule="auto"/>
        <w:ind w:right="136"/>
      </w:pPr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</w:p>
    <w:p w:rsidR="009772A7" w:rsidRDefault="009772A7">
      <w:pPr>
        <w:pStyle w:val="BodyText"/>
        <w:spacing w:line="264" w:lineRule="auto"/>
        <w:ind w:right="150"/>
      </w:pPr>
      <w:r>
        <w:t>проводить описание организма (растения, животного)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2" w:lineRule="auto"/>
        <w:ind w:right="132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r>
        <w:t>внутриорганизменной),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9772A7" w:rsidRDefault="009772A7">
      <w:pPr>
        <w:pStyle w:val="BodyText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r>
        <w:t xml:space="preserve">примеры,  </w:t>
      </w:r>
      <w:r>
        <w:rPr>
          <w:spacing w:val="53"/>
        </w:rPr>
        <w:t xml:space="preserve"> </w:t>
      </w:r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9772A7" w:rsidRDefault="009772A7">
      <w:pPr>
        <w:pStyle w:val="BodyText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9772A7" w:rsidRDefault="009772A7">
      <w:pPr>
        <w:pStyle w:val="BodyText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9772A7" w:rsidRDefault="009772A7">
      <w:pPr>
        <w:pStyle w:val="BodyText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9772A7" w:rsidRDefault="009772A7">
      <w:pPr>
        <w:pStyle w:val="BodyText"/>
        <w:spacing w:line="256" w:lineRule="auto"/>
        <w:ind w:left="720" w:right="143" w:hanging="570"/>
      </w:pPr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</w:p>
    <w:p w:rsidR="009772A7" w:rsidRDefault="009772A7">
      <w:pPr>
        <w:pStyle w:val="BodyText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9772A7" w:rsidRDefault="009772A7">
      <w:pPr>
        <w:pStyle w:val="BodyText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9772A7" w:rsidRDefault="009772A7">
      <w:pPr>
        <w:pStyle w:val="BodyText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9772A7" w:rsidRDefault="009772A7">
      <w:pPr>
        <w:pStyle w:val="BodyText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pStyle w:val="BodyText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9772A7" w:rsidRDefault="009772A7">
      <w:pPr>
        <w:pStyle w:val="BodyText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9772A7" w:rsidRDefault="009772A7">
      <w:pPr>
        <w:pStyle w:val="BodyText"/>
        <w:spacing w:before="6"/>
        <w:ind w:left="0" w:firstLine="0"/>
        <w:jc w:val="left"/>
        <w:rPr>
          <w:sz w:val="29"/>
        </w:rPr>
      </w:pPr>
    </w:p>
    <w:p w:rsidR="009772A7" w:rsidRDefault="009772A7">
      <w:pPr>
        <w:pStyle w:val="BodyText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772A7" w:rsidRDefault="009772A7">
      <w:pPr>
        <w:pStyle w:val="BodyText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9772A7" w:rsidRDefault="009772A7">
      <w:pPr>
        <w:pStyle w:val="BodyText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r>
        <w:t>Навашин)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Мальпиги)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9772A7" w:rsidRDefault="009772A7">
      <w:pPr>
        <w:pStyle w:val="BodyText"/>
        <w:spacing w:line="254" w:lineRule="auto"/>
        <w:ind w:right="13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9772A7" w:rsidRDefault="009772A7">
      <w:pPr>
        <w:spacing w:line="25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1" w:lineRule="auto"/>
        <w:ind w:right="146"/>
      </w:pPr>
      <w:r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9772A7" w:rsidRDefault="009772A7">
      <w:pPr>
        <w:pStyle w:val="BodyText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9772A7" w:rsidRDefault="009772A7">
      <w:pPr>
        <w:pStyle w:val="BodyText"/>
        <w:spacing w:line="256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</w:p>
    <w:p w:rsidR="009772A7" w:rsidRDefault="009772A7">
      <w:pPr>
        <w:pStyle w:val="BodyText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9772A7" w:rsidRDefault="009772A7">
      <w:pPr>
        <w:pStyle w:val="BodyText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9772A7" w:rsidRDefault="009772A7">
      <w:pPr>
        <w:pStyle w:val="BodyText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9772A7" w:rsidRDefault="009772A7">
      <w:pPr>
        <w:pStyle w:val="BodyText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9772A7" w:rsidRDefault="009772A7">
      <w:pPr>
        <w:pStyle w:val="BodyText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9772A7" w:rsidRDefault="009772A7">
      <w:pPr>
        <w:pStyle w:val="BodyText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9772A7" w:rsidRDefault="009772A7">
      <w:pPr>
        <w:pStyle w:val="BodyText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9772A7" w:rsidRDefault="009772A7">
      <w:pPr>
        <w:pStyle w:val="BodyText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9772A7" w:rsidRDefault="009772A7">
      <w:pPr>
        <w:pStyle w:val="BodyText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pStyle w:val="BodyText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9772A7" w:rsidRDefault="009772A7">
      <w:pPr>
        <w:pStyle w:val="BodyText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9772A7" w:rsidRDefault="009772A7">
      <w:pPr>
        <w:pStyle w:val="BodyText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9772A7" w:rsidRDefault="009772A7">
      <w:pPr>
        <w:spacing w:line="26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772A7" w:rsidRDefault="009772A7">
      <w:pPr>
        <w:pStyle w:val="BodyText"/>
        <w:spacing w:before="3"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</w:p>
    <w:p w:rsidR="009772A7" w:rsidRDefault="009772A7">
      <w:pPr>
        <w:pStyle w:val="BodyText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9772A7" w:rsidRDefault="009772A7">
      <w:pPr>
        <w:pStyle w:val="BodyText"/>
        <w:spacing w:line="259" w:lineRule="auto"/>
        <w:ind w:right="142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9772A7" w:rsidRDefault="009772A7">
      <w:pPr>
        <w:pStyle w:val="BodyText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9772A7" w:rsidRDefault="009772A7">
      <w:pPr>
        <w:pStyle w:val="BodyText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9772A7" w:rsidRDefault="009772A7">
      <w:pPr>
        <w:pStyle w:val="BodyText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9772A7" w:rsidRDefault="009772A7">
      <w:pPr>
        <w:pStyle w:val="BodyText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9772A7" w:rsidRDefault="009772A7">
      <w:pPr>
        <w:pStyle w:val="BodyText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9772A7" w:rsidRDefault="009772A7">
      <w:pPr>
        <w:pStyle w:val="BodyText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9772A7" w:rsidRDefault="009772A7">
      <w:pPr>
        <w:pStyle w:val="BodyText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9772A7" w:rsidRDefault="009772A7">
      <w:pPr>
        <w:pStyle w:val="BodyText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9772A7" w:rsidRDefault="009772A7">
      <w:pPr>
        <w:pStyle w:val="BodyText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9772A7" w:rsidRDefault="009772A7">
      <w:pPr>
        <w:pStyle w:val="BodyText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9772A7" w:rsidRDefault="009772A7">
      <w:pPr>
        <w:pStyle w:val="BodyText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93" w:line="264" w:lineRule="auto"/>
        <w:ind w:right="142"/>
      </w:pPr>
      <w:r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9772A7" w:rsidRDefault="009772A7">
      <w:pPr>
        <w:pStyle w:val="BodyText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9772A7" w:rsidRDefault="009772A7">
      <w:pPr>
        <w:pStyle w:val="BodyText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pStyle w:val="BodyText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9772A7" w:rsidRDefault="009772A7">
      <w:pPr>
        <w:pStyle w:val="BodyText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9772A7" w:rsidRDefault="009772A7">
      <w:pPr>
        <w:pStyle w:val="BodyText"/>
        <w:ind w:left="0" w:firstLine="0"/>
        <w:jc w:val="left"/>
        <w:rPr>
          <w:sz w:val="29"/>
        </w:rPr>
      </w:pPr>
    </w:p>
    <w:p w:rsidR="009772A7" w:rsidRDefault="009772A7">
      <w:pPr>
        <w:pStyle w:val="BodyText"/>
        <w:spacing w:line="264" w:lineRule="auto"/>
        <w:ind w:right="139"/>
      </w:pPr>
      <w:r>
        <w:t>Предметные результаты освоения программы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772A7" w:rsidRDefault="009772A7">
      <w:pPr>
        <w:pStyle w:val="BodyText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9772A7" w:rsidRDefault="009772A7">
      <w:pPr>
        <w:pStyle w:val="BodyText"/>
        <w:spacing w:line="264" w:lineRule="auto"/>
        <w:ind w:right="132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9772A7" w:rsidRDefault="009772A7">
      <w:pPr>
        <w:pStyle w:val="BodyText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9772A7" w:rsidRDefault="009772A7">
      <w:pPr>
        <w:pStyle w:val="BodyText"/>
        <w:spacing w:line="264" w:lineRule="auto"/>
        <w:ind w:right="133"/>
      </w:pPr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9772A7" w:rsidRDefault="009772A7">
      <w:pPr>
        <w:pStyle w:val="BodyText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9772A7" w:rsidRDefault="009772A7">
      <w:pPr>
        <w:pStyle w:val="BodyText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9772A7" w:rsidRDefault="009772A7">
      <w:pPr>
        <w:pStyle w:val="BodyText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9772A7" w:rsidRDefault="009772A7">
      <w:pPr>
        <w:spacing w:line="26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4" w:lineRule="auto"/>
        <w:ind w:right="141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</w:p>
    <w:p w:rsidR="009772A7" w:rsidRDefault="009772A7">
      <w:pPr>
        <w:pStyle w:val="BodyText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9772A7" w:rsidRDefault="009772A7">
      <w:pPr>
        <w:pStyle w:val="BodyText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9772A7" w:rsidRDefault="009772A7">
      <w:pPr>
        <w:pStyle w:val="BodyText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9772A7" w:rsidRDefault="009772A7">
      <w:pPr>
        <w:pStyle w:val="BodyText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   и   поведению   животных,   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9772A7" w:rsidRDefault="009772A7">
      <w:pPr>
        <w:pStyle w:val="BodyText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9772A7" w:rsidRDefault="009772A7">
      <w:pPr>
        <w:pStyle w:val="BodyText"/>
        <w:spacing w:line="252" w:lineRule="auto"/>
        <w:ind w:left="720" w:right="138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9772A7" w:rsidRDefault="009772A7">
      <w:pPr>
        <w:pStyle w:val="BodyText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9772A7" w:rsidRDefault="009772A7">
      <w:pPr>
        <w:pStyle w:val="BodyText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9772A7" w:rsidRDefault="009772A7">
      <w:pPr>
        <w:pStyle w:val="BodyText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9772A7" w:rsidRDefault="009772A7">
      <w:pPr>
        <w:pStyle w:val="BodyText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9772A7" w:rsidRDefault="009772A7">
      <w:pPr>
        <w:pStyle w:val="BodyText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9772A7" w:rsidRDefault="009772A7">
      <w:pPr>
        <w:pStyle w:val="BodyText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9772A7" w:rsidRDefault="009772A7">
      <w:pPr>
        <w:pStyle w:val="BodyText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9772A7" w:rsidRDefault="009772A7">
      <w:pPr>
        <w:pStyle w:val="BodyText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9772A7" w:rsidRDefault="009772A7">
      <w:pPr>
        <w:pStyle w:val="BodyText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9772A7" w:rsidRDefault="009772A7">
      <w:pPr>
        <w:pStyle w:val="BodyText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9772A7" w:rsidRDefault="009772A7">
      <w:pPr>
        <w:pStyle w:val="BodyText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spacing w:line="25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4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9772A7" w:rsidRDefault="009772A7">
      <w:pPr>
        <w:pStyle w:val="BodyText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9772A7" w:rsidRDefault="009772A7">
      <w:pPr>
        <w:pStyle w:val="BodyText"/>
        <w:spacing w:before="3"/>
        <w:ind w:left="0" w:firstLine="0"/>
        <w:jc w:val="left"/>
        <w:rPr>
          <w:sz w:val="29"/>
        </w:rPr>
      </w:pPr>
    </w:p>
    <w:p w:rsidR="009772A7" w:rsidRDefault="009772A7">
      <w:pPr>
        <w:pStyle w:val="BodyText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772A7" w:rsidRDefault="009772A7">
      <w:pPr>
        <w:pStyle w:val="BodyText"/>
        <w:spacing w:line="254" w:lineRule="auto"/>
        <w:ind w:right="139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9772A7" w:rsidRDefault="009772A7">
      <w:pPr>
        <w:pStyle w:val="BodyText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9772A7" w:rsidRDefault="009772A7">
      <w:pPr>
        <w:pStyle w:val="BodyText"/>
        <w:spacing w:line="254" w:lineRule="auto"/>
        <w:ind w:right="132"/>
      </w:pPr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</w:p>
    <w:p w:rsidR="009772A7" w:rsidRDefault="009772A7">
      <w:pPr>
        <w:pStyle w:val="BodyText"/>
        <w:spacing w:line="254" w:lineRule="auto"/>
        <w:ind w:right="136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  среда,   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9772A7" w:rsidRDefault="009772A7">
      <w:pPr>
        <w:pStyle w:val="BodyText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9772A7" w:rsidRDefault="009772A7">
      <w:pPr>
        <w:pStyle w:val="BodyText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человека,   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9772A7" w:rsidRDefault="009772A7">
      <w:pPr>
        <w:pStyle w:val="BodyText"/>
        <w:spacing w:line="256" w:lineRule="auto"/>
        <w:ind w:right="136"/>
      </w:pPr>
      <w:r>
        <w:t>различать биологически активные вещества (витамины, ферменты, гормоны),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9772A7" w:rsidRDefault="009772A7">
      <w:pPr>
        <w:pStyle w:val="BodyText"/>
        <w:spacing w:line="254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</w:p>
    <w:p w:rsidR="009772A7" w:rsidRDefault="009772A7">
      <w:pPr>
        <w:pStyle w:val="BodyText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9772A7" w:rsidRDefault="009772A7">
      <w:pPr>
        <w:spacing w:line="254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59" w:lineRule="auto"/>
        <w:ind w:right="151"/>
      </w:pPr>
      <w:r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9772A7" w:rsidRDefault="009772A7">
      <w:pPr>
        <w:pStyle w:val="BodyText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9772A7" w:rsidRDefault="009772A7">
      <w:pPr>
        <w:pStyle w:val="BodyText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9772A7" w:rsidRDefault="009772A7">
      <w:pPr>
        <w:pStyle w:val="BodyText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9772A7" w:rsidRDefault="009772A7">
      <w:pPr>
        <w:pStyle w:val="BodyText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r>
        <w:t xml:space="preserve">человека,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9772A7" w:rsidRDefault="009772A7">
      <w:pPr>
        <w:pStyle w:val="BodyText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9772A7" w:rsidRDefault="009772A7">
      <w:pPr>
        <w:pStyle w:val="BodyText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9772A7" w:rsidRDefault="009772A7">
      <w:pPr>
        <w:pStyle w:val="BodyText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9772A7" w:rsidRDefault="009772A7">
      <w:pPr>
        <w:pStyle w:val="BodyText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9772A7" w:rsidRDefault="009772A7">
      <w:pPr>
        <w:pStyle w:val="BodyText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 знаниями предметов естественно-научного и гуманитарного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9772A7" w:rsidRDefault="009772A7">
      <w:pPr>
        <w:pStyle w:val="BodyText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9772A7" w:rsidRDefault="009772A7">
      <w:pPr>
        <w:pStyle w:val="BodyText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>
      <w:pPr>
        <w:pStyle w:val="BodyText"/>
        <w:spacing w:before="86" w:line="261" w:lineRule="auto"/>
        <w:ind w:right="13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9772A7" w:rsidRDefault="009772A7">
      <w:pPr>
        <w:pStyle w:val="BodyText"/>
        <w:spacing w:line="25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9772A7" w:rsidRDefault="009772A7">
      <w:pPr>
        <w:spacing w:line="256" w:lineRule="auto"/>
        <w:sectPr w:rsidR="009772A7">
          <w:pgSz w:w="11910" w:h="16850"/>
          <w:pgMar w:top="1140" w:right="720" w:bottom="940" w:left="980" w:header="710" w:footer="755" w:gutter="0"/>
          <w:cols w:space="720"/>
        </w:sectPr>
      </w:pPr>
    </w:p>
    <w:p w:rsidR="009772A7" w:rsidRDefault="009772A7"/>
    <w:sectPr w:rsidR="009772A7" w:rsidSect="00C412F4">
      <w:headerReference w:type="default" r:id="rId11"/>
      <w:footerReference w:type="default" r:id="rId12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A7" w:rsidRDefault="009772A7" w:rsidP="00C412F4">
      <w:r>
        <w:separator/>
      </w:r>
    </w:p>
  </w:endnote>
  <w:endnote w:type="continuationSeparator" w:id="0">
    <w:p w:rsidR="009772A7" w:rsidRDefault="009772A7" w:rsidP="00C4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7" w:rsidRDefault="009772A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2096;mso-position-horizontal-relative:page;mso-position-vertical-relative:page" filled="f" stroked="f">
          <v:textbox inset="0,0,0,0">
            <w:txbxContent>
              <w:p w:rsidR="009772A7" w:rsidRDefault="009772A7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7" w:rsidRDefault="009772A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251648000;mso-position-horizontal-relative:page;mso-position-vertical-relative:page" filled="f" stroked="f">
          <v:textbox inset="0,0,0,0">
            <w:txbxContent>
              <w:p w:rsidR="009772A7" w:rsidRDefault="009772A7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A7" w:rsidRDefault="009772A7" w:rsidP="00C412F4">
      <w:r>
        <w:separator/>
      </w:r>
    </w:p>
  </w:footnote>
  <w:footnote w:type="continuationSeparator" w:id="0">
    <w:p w:rsidR="009772A7" w:rsidRDefault="009772A7" w:rsidP="00C4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7" w:rsidRDefault="009772A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pt;margin-top:34.5pt;width:386.25pt;height:15.2pt;z-index:-251656192;mso-position-horizontal-relative:page;mso-position-vertical-relative:page" filled="f" stroked="f">
          <v:textbox inset="0,0,0,0">
            <w:txbxContent>
              <w:p w:rsidR="009772A7" w:rsidRDefault="009772A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7" w:rsidRDefault="009772A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2pt;margin-top:34.5pt;width:386.25pt;height:15.2pt;z-index:-251654144;mso-position-horizontal-relative:page;mso-position-vertical-relative:page" filled="f" stroked="f">
          <v:textbox inset="0,0,0,0">
            <w:txbxContent>
              <w:p w:rsidR="009772A7" w:rsidRDefault="009772A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7" w:rsidRDefault="009772A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34.5pt;width:386.15pt;height:15.2pt;z-index:-251650048;mso-position-horizontal-relative:page;mso-position-vertical-relative:page" filled="f" stroked="f">
          <v:textbox inset="0,0,0,0">
            <w:txbxContent>
              <w:p w:rsidR="009772A7" w:rsidRDefault="009772A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0B4"/>
    <w:multiLevelType w:val="hybridMultilevel"/>
    <w:tmpl w:val="FFFFFFFF"/>
    <w:lvl w:ilvl="0" w:tplc="F3E661F4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C60DCC">
      <w:numFmt w:val="bullet"/>
      <w:lvlText w:val="•"/>
      <w:lvlJc w:val="left"/>
      <w:pPr>
        <w:ind w:left="1542" w:hanging="216"/>
      </w:pPr>
      <w:rPr>
        <w:rFonts w:hint="default"/>
      </w:rPr>
    </w:lvl>
    <w:lvl w:ilvl="2" w:tplc="C21E71F0">
      <w:numFmt w:val="bullet"/>
      <w:lvlText w:val="•"/>
      <w:lvlJc w:val="left"/>
      <w:pPr>
        <w:ind w:left="2505" w:hanging="216"/>
      </w:pPr>
      <w:rPr>
        <w:rFonts w:hint="default"/>
      </w:rPr>
    </w:lvl>
    <w:lvl w:ilvl="3" w:tplc="76BC7DC8">
      <w:numFmt w:val="bullet"/>
      <w:lvlText w:val="•"/>
      <w:lvlJc w:val="left"/>
      <w:pPr>
        <w:ind w:left="3468" w:hanging="216"/>
      </w:pPr>
      <w:rPr>
        <w:rFonts w:hint="default"/>
      </w:rPr>
    </w:lvl>
    <w:lvl w:ilvl="4" w:tplc="F44A3E8C">
      <w:numFmt w:val="bullet"/>
      <w:lvlText w:val="•"/>
      <w:lvlJc w:val="left"/>
      <w:pPr>
        <w:ind w:left="4431" w:hanging="216"/>
      </w:pPr>
      <w:rPr>
        <w:rFonts w:hint="default"/>
      </w:rPr>
    </w:lvl>
    <w:lvl w:ilvl="5" w:tplc="FE42E2AC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9C34F950">
      <w:numFmt w:val="bullet"/>
      <w:lvlText w:val="•"/>
      <w:lvlJc w:val="left"/>
      <w:pPr>
        <w:ind w:left="6357" w:hanging="216"/>
      </w:pPr>
      <w:rPr>
        <w:rFonts w:hint="default"/>
      </w:rPr>
    </w:lvl>
    <w:lvl w:ilvl="7" w:tplc="04187FEE">
      <w:numFmt w:val="bullet"/>
      <w:lvlText w:val="•"/>
      <w:lvlJc w:val="left"/>
      <w:pPr>
        <w:ind w:left="7320" w:hanging="216"/>
      </w:pPr>
      <w:rPr>
        <w:rFonts w:hint="default"/>
      </w:rPr>
    </w:lvl>
    <w:lvl w:ilvl="8" w:tplc="2FD0B854">
      <w:numFmt w:val="bullet"/>
      <w:lvlText w:val="•"/>
      <w:lvlJc w:val="left"/>
      <w:pPr>
        <w:ind w:left="8283" w:hanging="216"/>
      </w:pPr>
      <w:rPr>
        <w:rFonts w:hint="default"/>
      </w:rPr>
    </w:lvl>
  </w:abstractNum>
  <w:abstractNum w:abstractNumId="1">
    <w:nsid w:val="46003327"/>
    <w:multiLevelType w:val="hybridMultilevel"/>
    <w:tmpl w:val="FFFFFFFF"/>
    <w:lvl w:ilvl="0" w:tplc="15629784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E2936A">
      <w:numFmt w:val="bullet"/>
      <w:lvlText w:val="•"/>
      <w:lvlJc w:val="left"/>
      <w:pPr>
        <w:ind w:left="1542" w:hanging="216"/>
      </w:pPr>
      <w:rPr>
        <w:rFonts w:hint="default"/>
      </w:rPr>
    </w:lvl>
    <w:lvl w:ilvl="2" w:tplc="D5861660">
      <w:numFmt w:val="bullet"/>
      <w:lvlText w:val="•"/>
      <w:lvlJc w:val="left"/>
      <w:pPr>
        <w:ind w:left="2505" w:hanging="216"/>
      </w:pPr>
      <w:rPr>
        <w:rFonts w:hint="default"/>
      </w:rPr>
    </w:lvl>
    <w:lvl w:ilvl="3" w:tplc="A5E4ABDA">
      <w:numFmt w:val="bullet"/>
      <w:lvlText w:val="•"/>
      <w:lvlJc w:val="left"/>
      <w:pPr>
        <w:ind w:left="3468" w:hanging="216"/>
      </w:pPr>
      <w:rPr>
        <w:rFonts w:hint="default"/>
      </w:rPr>
    </w:lvl>
    <w:lvl w:ilvl="4" w:tplc="59AA2CDC">
      <w:numFmt w:val="bullet"/>
      <w:lvlText w:val="•"/>
      <w:lvlJc w:val="left"/>
      <w:pPr>
        <w:ind w:left="4431" w:hanging="216"/>
      </w:pPr>
      <w:rPr>
        <w:rFonts w:hint="default"/>
      </w:rPr>
    </w:lvl>
    <w:lvl w:ilvl="5" w:tplc="413C139E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D84C58DC">
      <w:numFmt w:val="bullet"/>
      <w:lvlText w:val="•"/>
      <w:lvlJc w:val="left"/>
      <w:pPr>
        <w:ind w:left="6357" w:hanging="216"/>
      </w:pPr>
      <w:rPr>
        <w:rFonts w:hint="default"/>
      </w:rPr>
    </w:lvl>
    <w:lvl w:ilvl="7" w:tplc="583C8968">
      <w:numFmt w:val="bullet"/>
      <w:lvlText w:val="•"/>
      <w:lvlJc w:val="left"/>
      <w:pPr>
        <w:ind w:left="7320" w:hanging="216"/>
      </w:pPr>
      <w:rPr>
        <w:rFonts w:hint="default"/>
      </w:rPr>
    </w:lvl>
    <w:lvl w:ilvl="8" w:tplc="E076B8C8">
      <w:numFmt w:val="bullet"/>
      <w:lvlText w:val="•"/>
      <w:lvlJc w:val="left"/>
      <w:pPr>
        <w:ind w:left="8283" w:hanging="216"/>
      </w:pPr>
      <w:rPr>
        <w:rFonts w:hint="default"/>
      </w:rPr>
    </w:lvl>
  </w:abstractNum>
  <w:abstractNum w:abstractNumId="2">
    <w:nsid w:val="4C2C73EB"/>
    <w:multiLevelType w:val="hybridMultilevel"/>
    <w:tmpl w:val="FFFFFFFF"/>
    <w:lvl w:ilvl="0" w:tplc="9528A672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5E0547E">
      <w:numFmt w:val="bullet"/>
      <w:lvlText w:val="•"/>
      <w:lvlJc w:val="left"/>
      <w:pPr>
        <w:ind w:left="1416" w:hanging="282"/>
      </w:pPr>
      <w:rPr>
        <w:rFonts w:hint="default"/>
      </w:rPr>
    </w:lvl>
    <w:lvl w:ilvl="2" w:tplc="FECEC3A2">
      <w:numFmt w:val="bullet"/>
      <w:lvlText w:val="•"/>
      <w:lvlJc w:val="left"/>
      <w:pPr>
        <w:ind w:left="2393" w:hanging="282"/>
      </w:pPr>
      <w:rPr>
        <w:rFonts w:hint="default"/>
      </w:rPr>
    </w:lvl>
    <w:lvl w:ilvl="3" w:tplc="B23AF530">
      <w:numFmt w:val="bullet"/>
      <w:lvlText w:val="•"/>
      <w:lvlJc w:val="left"/>
      <w:pPr>
        <w:ind w:left="3370" w:hanging="282"/>
      </w:pPr>
      <w:rPr>
        <w:rFonts w:hint="default"/>
      </w:rPr>
    </w:lvl>
    <w:lvl w:ilvl="4" w:tplc="F0E4DBFE">
      <w:numFmt w:val="bullet"/>
      <w:lvlText w:val="•"/>
      <w:lvlJc w:val="left"/>
      <w:pPr>
        <w:ind w:left="4347" w:hanging="282"/>
      </w:pPr>
      <w:rPr>
        <w:rFonts w:hint="default"/>
      </w:rPr>
    </w:lvl>
    <w:lvl w:ilvl="5" w:tplc="18C0FF5E">
      <w:numFmt w:val="bullet"/>
      <w:lvlText w:val="•"/>
      <w:lvlJc w:val="left"/>
      <w:pPr>
        <w:ind w:left="5324" w:hanging="282"/>
      </w:pPr>
      <w:rPr>
        <w:rFonts w:hint="default"/>
      </w:rPr>
    </w:lvl>
    <w:lvl w:ilvl="6" w:tplc="70303D40">
      <w:numFmt w:val="bullet"/>
      <w:lvlText w:val="•"/>
      <w:lvlJc w:val="left"/>
      <w:pPr>
        <w:ind w:left="6301" w:hanging="282"/>
      </w:pPr>
      <w:rPr>
        <w:rFonts w:hint="default"/>
      </w:rPr>
    </w:lvl>
    <w:lvl w:ilvl="7" w:tplc="34B4533A">
      <w:numFmt w:val="bullet"/>
      <w:lvlText w:val="•"/>
      <w:lvlJc w:val="left"/>
      <w:pPr>
        <w:ind w:left="7278" w:hanging="282"/>
      </w:pPr>
      <w:rPr>
        <w:rFonts w:hint="default"/>
      </w:rPr>
    </w:lvl>
    <w:lvl w:ilvl="8" w:tplc="3EEC4796">
      <w:numFmt w:val="bullet"/>
      <w:lvlText w:val="•"/>
      <w:lvlJc w:val="left"/>
      <w:pPr>
        <w:ind w:left="8255" w:hanging="282"/>
      </w:pPr>
      <w:rPr>
        <w:rFonts w:hint="default"/>
      </w:rPr>
    </w:lvl>
  </w:abstractNum>
  <w:abstractNum w:abstractNumId="3">
    <w:nsid w:val="5A7B7131"/>
    <w:multiLevelType w:val="hybridMultilevel"/>
    <w:tmpl w:val="FFFFFFFF"/>
    <w:lvl w:ilvl="0" w:tplc="67328222">
      <w:start w:val="5"/>
      <w:numFmt w:val="decimal"/>
      <w:lvlText w:val="%1"/>
      <w:lvlJc w:val="left"/>
      <w:pPr>
        <w:ind w:left="36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5746566">
      <w:numFmt w:val="bullet"/>
      <w:lvlText w:val="•"/>
      <w:lvlJc w:val="left"/>
      <w:pPr>
        <w:ind w:left="1344" w:hanging="216"/>
      </w:pPr>
      <w:rPr>
        <w:rFonts w:hint="default"/>
      </w:rPr>
    </w:lvl>
    <w:lvl w:ilvl="2" w:tplc="9B2A3248">
      <w:numFmt w:val="bullet"/>
      <w:lvlText w:val="•"/>
      <w:lvlJc w:val="left"/>
      <w:pPr>
        <w:ind w:left="2329" w:hanging="216"/>
      </w:pPr>
      <w:rPr>
        <w:rFonts w:hint="default"/>
      </w:rPr>
    </w:lvl>
    <w:lvl w:ilvl="3" w:tplc="69B6F28A">
      <w:numFmt w:val="bullet"/>
      <w:lvlText w:val="•"/>
      <w:lvlJc w:val="left"/>
      <w:pPr>
        <w:ind w:left="3314" w:hanging="216"/>
      </w:pPr>
      <w:rPr>
        <w:rFonts w:hint="default"/>
      </w:rPr>
    </w:lvl>
    <w:lvl w:ilvl="4" w:tplc="37AE72C4">
      <w:numFmt w:val="bullet"/>
      <w:lvlText w:val="•"/>
      <w:lvlJc w:val="left"/>
      <w:pPr>
        <w:ind w:left="4299" w:hanging="216"/>
      </w:pPr>
      <w:rPr>
        <w:rFonts w:hint="default"/>
      </w:rPr>
    </w:lvl>
    <w:lvl w:ilvl="5" w:tplc="33C8E8B4">
      <w:numFmt w:val="bullet"/>
      <w:lvlText w:val="•"/>
      <w:lvlJc w:val="left"/>
      <w:pPr>
        <w:ind w:left="5284" w:hanging="216"/>
      </w:pPr>
      <w:rPr>
        <w:rFonts w:hint="default"/>
      </w:rPr>
    </w:lvl>
    <w:lvl w:ilvl="6" w:tplc="F0CA1852">
      <w:numFmt w:val="bullet"/>
      <w:lvlText w:val="•"/>
      <w:lvlJc w:val="left"/>
      <w:pPr>
        <w:ind w:left="6269" w:hanging="216"/>
      </w:pPr>
      <w:rPr>
        <w:rFonts w:hint="default"/>
      </w:rPr>
    </w:lvl>
    <w:lvl w:ilvl="7" w:tplc="705E491C">
      <w:numFmt w:val="bullet"/>
      <w:lvlText w:val="•"/>
      <w:lvlJc w:val="left"/>
      <w:pPr>
        <w:ind w:left="7254" w:hanging="216"/>
      </w:pPr>
      <w:rPr>
        <w:rFonts w:hint="default"/>
      </w:rPr>
    </w:lvl>
    <w:lvl w:ilvl="8" w:tplc="2030411E">
      <w:numFmt w:val="bullet"/>
      <w:lvlText w:val="•"/>
      <w:lvlJc w:val="left"/>
      <w:pPr>
        <w:ind w:left="8239" w:hanging="216"/>
      </w:pPr>
      <w:rPr>
        <w:rFonts w:hint="default"/>
      </w:rPr>
    </w:lvl>
  </w:abstractNum>
  <w:abstractNum w:abstractNumId="4">
    <w:nsid w:val="7D6B4C80"/>
    <w:multiLevelType w:val="hybridMultilevel"/>
    <w:tmpl w:val="FFFFFFFF"/>
    <w:lvl w:ilvl="0" w:tplc="134825C6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B7A27E2">
      <w:numFmt w:val="bullet"/>
      <w:lvlText w:val="•"/>
      <w:lvlJc w:val="left"/>
      <w:pPr>
        <w:ind w:left="1796" w:hanging="216"/>
      </w:pPr>
      <w:rPr>
        <w:rFonts w:hint="default"/>
      </w:rPr>
    </w:lvl>
    <w:lvl w:ilvl="2" w:tplc="92EE4FD0">
      <w:numFmt w:val="bullet"/>
      <w:lvlText w:val="•"/>
      <w:lvlJc w:val="left"/>
      <w:pPr>
        <w:ind w:left="3272" w:hanging="216"/>
      </w:pPr>
      <w:rPr>
        <w:rFonts w:hint="default"/>
      </w:rPr>
    </w:lvl>
    <w:lvl w:ilvl="3" w:tplc="2F02A8B0">
      <w:numFmt w:val="bullet"/>
      <w:lvlText w:val="•"/>
      <w:lvlJc w:val="left"/>
      <w:pPr>
        <w:ind w:left="4748" w:hanging="216"/>
      </w:pPr>
      <w:rPr>
        <w:rFonts w:hint="default"/>
      </w:rPr>
    </w:lvl>
    <w:lvl w:ilvl="4" w:tplc="08169440">
      <w:numFmt w:val="bullet"/>
      <w:lvlText w:val="•"/>
      <w:lvlJc w:val="left"/>
      <w:pPr>
        <w:ind w:left="6224" w:hanging="216"/>
      </w:pPr>
      <w:rPr>
        <w:rFonts w:hint="default"/>
      </w:rPr>
    </w:lvl>
    <w:lvl w:ilvl="5" w:tplc="DE608E54">
      <w:numFmt w:val="bullet"/>
      <w:lvlText w:val="•"/>
      <w:lvlJc w:val="left"/>
      <w:pPr>
        <w:ind w:left="7700" w:hanging="216"/>
      </w:pPr>
      <w:rPr>
        <w:rFonts w:hint="default"/>
      </w:rPr>
    </w:lvl>
    <w:lvl w:ilvl="6" w:tplc="AE8E1AE2">
      <w:numFmt w:val="bullet"/>
      <w:lvlText w:val="•"/>
      <w:lvlJc w:val="left"/>
      <w:pPr>
        <w:ind w:left="9176" w:hanging="216"/>
      </w:pPr>
      <w:rPr>
        <w:rFonts w:hint="default"/>
      </w:rPr>
    </w:lvl>
    <w:lvl w:ilvl="7" w:tplc="8F2C035C">
      <w:numFmt w:val="bullet"/>
      <w:lvlText w:val="•"/>
      <w:lvlJc w:val="left"/>
      <w:pPr>
        <w:ind w:left="10652" w:hanging="216"/>
      </w:pPr>
      <w:rPr>
        <w:rFonts w:hint="default"/>
      </w:rPr>
    </w:lvl>
    <w:lvl w:ilvl="8" w:tplc="5DD08BC6">
      <w:numFmt w:val="bullet"/>
      <w:lvlText w:val="•"/>
      <w:lvlJc w:val="left"/>
      <w:pPr>
        <w:ind w:left="12128" w:hanging="21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F4"/>
    <w:rsid w:val="00320BE6"/>
    <w:rsid w:val="0039689D"/>
    <w:rsid w:val="009772A7"/>
    <w:rsid w:val="00A1444F"/>
    <w:rsid w:val="00C4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F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12F4"/>
    <w:pPr>
      <w:ind w:left="15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C412F4"/>
    <w:pPr>
      <w:ind w:left="15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412F4"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OC1">
    <w:name w:val="toc 1"/>
    <w:basedOn w:val="Normal"/>
    <w:uiPriority w:val="99"/>
    <w:rsid w:val="00C412F4"/>
    <w:pPr>
      <w:spacing w:before="319"/>
      <w:ind w:left="150"/>
    </w:pPr>
    <w:rPr>
      <w:sz w:val="28"/>
      <w:szCs w:val="28"/>
    </w:rPr>
  </w:style>
  <w:style w:type="paragraph" w:styleId="TOC2">
    <w:name w:val="toc 2"/>
    <w:basedOn w:val="Normal"/>
    <w:uiPriority w:val="99"/>
    <w:rsid w:val="00C412F4"/>
    <w:pPr>
      <w:spacing w:before="125"/>
      <w:ind w:left="589" w:hanging="216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12F4"/>
    <w:pPr>
      <w:ind w:left="150" w:firstLine="56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909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412F4"/>
    <w:pPr>
      <w:ind w:left="141" w:right="401"/>
      <w:jc w:val="center"/>
    </w:pPr>
    <w:rPr>
      <w:b/>
      <w:bCs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3A39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412F4"/>
    <w:pPr>
      <w:spacing w:before="125"/>
      <w:ind w:left="589" w:hanging="216"/>
    </w:pPr>
  </w:style>
  <w:style w:type="paragraph" w:customStyle="1" w:styleId="TableParagraph">
    <w:name w:val="Table Paragraph"/>
    <w:basedOn w:val="Normal"/>
    <w:uiPriority w:val="99"/>
    <w:rsid w:val="00C412F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11895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Овчинников</dc:creator>
  <cp:keywords/>
  <dc:description/>
  <cp:lastModifiedBy>Olga</cp:lastModifiedBy>
  <cp:revision>2</cp:revision>
  <dcterms:created xsi:type="dcterms:W3CDTF">2023-09-23T19:53:00Z</dcterms:created>
  <dcterms:modified xsi:type="dcterms:W3CDTF">2023-09-23T19:56:00Z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